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062C" w14:textId="0176D70A" w:rsidR="004C7169" w:rsidRDefault="004C7169" w:rsidP="00091A04">
      <w:pPr>
        <w:pStyle w:val="PROSPEKSA3"/>
        <w:numPr>
          <w:ilvl w:val="0"/>
          <w:numId w:val="0"/>
        </w:numPr>
        <w:spacing w:line="276" w:lineRule="auto"/>
      </w:pPr>
      <w:bookmarkStart w:id="0" w:name="_Hlk104823189"/>
      <w:r>
        <w:t>Vážení,</w:t>
      </w:r>
    </w:p>
    <w:p w14:paraId="57512B2F" w14:textId="158155E2" w:rsidR="00C15414" w:rsidRDefault="0060747E" w:rsidP="00091A04">
      <w:pPr>
        <w:pStyle w:val="PROSPEKSA3"/>
        <w:numPr>
          <w:ilvl w:val="0"/>
          <w:numId w:val="0"/>
        </w:numPr>
        <w:spacing w:line="276" w:lineRule="auto"/>
      </w:pPr>
      <w:r>
        <w:t xml:space="preserve">dovoluji si Vás informovat o stavu nákupu energií pro rok 2023. </w:t>
      </w:r>
      <w:r w:rsidR="0017039C">
        <w:t xml:space="preserve">Situace na trhu s energiemi je stále </w:t>
      </w:r>
      <w:r w:rsidR="00450E5B">
        <w:t xml:space="preserve">do značné míry kritická a závislá na vývoji geopolitické situace související s dodávkami plynu do Evropy. </w:t>
      </w:r>
      <w:r w:rsidR="00A7029C">
        <w:t>To však neznamená</w:t>
      </w:r>
      <w:r w:rsidR="00DC6778">
        <w:t xml:space="preserve">, že by v současné době nedocházelo k uzavírání burzovních obchodů, naopak </w:t>
      </w:r>
      <w:r w:rsidR="00233557">
        <w:t xml:space="preserve">v posledních týdnech </w:t>
      </w:r>
      <w:r w:rsidR="0016023D">
        <w:t>kvantita úspěšných obchodů vzrůstá.</w:t>
      </w:r>
      <w:r w:rsidR="00D42576">
        <w:t xml:space="preserve"> </w:t>
      </w:r>
      <w:r w:rsidR="0002202D">
        <w:t xml:space="preserve">Bohužel </w:t>
      </w:r>
      <w:r w:rsidR="00B76CFD">
        <w:t xml:space="preserve">musíme konstatovat, že </w:t>
      </w:r>
      <w:r w:rsidR="0002202D">
        <w:t>stejně tak rostou i ceny</w:t>
      </w:r>
      <w:r w:rsidR="008B34BA">
        <w:t xml:space="preserve">, kdy k dnešnímu dni </w:t>
      </w:r>
      <w:r w:rsidR="008838B2">
        <w:t xml:space="preserve">velkoobchodní </w:t>
      </w:r>
      <w:r w:rsidR="008B34BA">
        <w:t xml:space="preserve">ceny elektřiny pro rok 2023 </w:t>
      </w:r>
      <w:r w:rsidR="008838B2">
        <w:t>dosahovali cca 8</w:t>
      </w:r>
      <w:r w:rsidR="008F1178">
        <w:t xml:space="preserve"> </w:t>
      </w:r>
      <w:r w:rsidR="008838B2">
        <w:t>760 Kč/</w:t>
      </w:r>
      <w:proofErr w:type="spellStart"/>
      <w:r w:rsidR="008838B2">
        <w:t>MWh</w:t>
      </w:r>
      <w:proofErr w:type="spellEnd"/>
      <w:r w:rsidR="008838B2">
        <w:t xml:space="preserve"> a zemního plynu </w:t>
      </w:r>
      <w:r w:rsidR="008F1178">
        <w:t>3 690 Kč/</w:t>
      </w:r>
      <w:proofErr w:type="spellStart"/>
      <w:r w:rsidR="008F1178">
        <w:t>MWh</w:t>
      </w:r>
      <w:proofErr w:type="spellEnd"/>
      <w:r w:rsidR="008F1178">
        <w:t>. Uvedené ceny jsou cenami bez marží dodavatelů v České republice.</w:t>
      </w:r>
    </w:p>
    <w:p w14:paraId="499C8B55" w14:textId="64DD4578" w:rsidR="00C70498" w:rsidRDefault="00BA5DDA" w:rsidP="00091A04">
      <w:pPr>
        <w:pStyle w:val="PROSPEKSA3"/>
        <w:numPr>
          <w:ilvl w:val="0"/>
          <w:numId w:val="0"/>
        </w:numPr>
        <w:spacing w:line="276" w:lineRule="auto"/>
      </w:pPr>
      <w:r>
        <w:t xml:space="preserve">Při současné vysoké cenové úrovni komodit je trendem uzavírat obchody s tzv. postoupnou fixací ceny, kdy </w:t>
      </w:r>
      <w:r w:rsidR="000F708E">
        <w:t xml:space="preserve">v den konání aukce nedochází k zasmluvnění </w:t>
      </w:r>
      <w:r w:rsidR="00D206F8">
        <w:t>ceny komodity pro dané období, ale „pouze“ k</w:t>
      </w:r>
      <w:r w:rsidR="00BE7F5B">
        <w:t> </w:t>
      </w:r>
      <w:r w:rsidR="00D206F8">
        <w:t>zavá</w:t>
      </w:r>
      <w:r w:rsidR="00BE7F5B">
        <w:t>zání dodavatele k dodávkám samotným a určité vysoutěžené marži, která se následně zjednodušeně přičítá k velkoobchodním cenám v</w:t>
      </w:r>
      <w:r w:rsidR="008161B2">
        <w:t xml:space="preserve">e zvolené dny fixací (které následují po </w:t>
      </w:r>
      <w:r w:rsidR="00A16EF4">
        <w:t>uzavření burzovního obchodu</w:t>
      </w:r>
      <w:r w:rsidR="008161B2">
        <w:t>)</w:t>
      </w:r>
      <w:r w:rsidR="00A16EF4">
        <w:t xml:space="preserve">. </w:t>
      </w:r>
      <w:r w:rsidR="00FF6578" w:rsidRPr="005E3B76">
        <w:t>Výsledná jednotková cena v </w:t>
      </w:r>
      <w:r w:rsidR="00FF6578">
        <w:t>Kč</w:t>
      </w:r>
      <w:r w:rsidR="00FF6578" w:rsidRPr="005E3B76">
        <w:t>/</w:t>
      </w:r>
      <w:proofErr w:type="spellStart"/>
      <w:r w:rsidR="00FF6578" w:rsidRPr="005E3B76">
        <w:t>MWh</w:t>
      </w:r>
      <w:proofErr w:type="spellEnd"/>
      <w:r w:rsidR="00FF6578" w:rsidRPr="005E3B76">
        <w:t xml:space="preserve"> je pro odběratele i dodavatele známa až po uskutečnění posledního fixačního kroku a je určena jako vážený průměr cen jednotlivých fixačních kroků. </w:t>
      </w:r>
      <w:r w:rsidR="00FF6578" w:rsidRPr="00091A04">
        <w:t>Při tomto způsobu obchodování dochází k rozložení rizika nákupu energií v nevhodnou dobu</w:t>
      </w:r>
      <w:r w:rsidR="00FF6578" w:rsidRPr="005E3B76">
        <w:t xml:space="preserve">, protože odběratel získává v návaznosti na jednotlivé fixační kroky </w:t>
      </w:r>
      <w:r w:rsidR="00FF6578">
        <w:t xml:space="preserve">nakonec </w:t>
      </w:r>
      <w:r w:rsidR="00FF6578" w:rsidRPr="005E3B76">
        <w:t>jakousi „průměrnou cenu“.</w:t>
      </w:r>
    </w:p>
    <w:p w14:paraId="7A8BCD0F" w14:textId="725C5161" w:rsidR="003C6F64" w:rsidRDefault="006C2A3D" w:rsidP="00091A04">
      <w:pPr>
        <w:pStyle w:val="PROSPEKSA3"/>
        <w:numPr>
          <w:ilvl w:val="0"/>
          <w:numId w:val="0"/>
        </w:numPr>
        <w:spacing w:line="276" w:lineRule="auto"/>
      </w:pPr>
      <w:r>
        <w:t xml:space="preserve">Tento postup budeme aplikovat i pro Vaše nákupy. </w:t>
      </w:r>
      <w:r w:rsidR="00285D0E">
        <w:t xml:space="preserve">V současné době jsou připraveny data pro aukci </w:t>
      </w:r>
      <w:r w:rsidR="00090C7B">
        <w:t xml:space="preserve">a předpokládáme její uskutečnění předposlední červencový týden. </w:t>
      </w:r>
      <w:r w:rsidR="004735CE">
        <w:t xml:space="preserve">V souladu s naší strategií nákupu komodit jsou limitní hodnoty (soutěžené) marže zvoleny </w:t>
      </w:r>
      <w:r w:rsidR="00664980">
        <w:t>velice optimisticky na současnou dobu a úroveň trhu. Pro elektřinu doporučujeme limitní marži v úrovni 10%</w:t>
      </w:r>
      <w:r w:rsidR="00AE62A5">
        <w:t xml:space="preserve"> a u zemního plynu 20%. </w:t>
      </w:r>
      <w:r w:rsidR="00F64F2E">
        <w:t xml:space="preserve">Samozřejmě při takto optimistických </w:t>
      </w:r>
      <w:r w:rsidR="002F3ABA">
        <w:t xml:space="preserve">limitech (za které se v současné době neobchoduje) je nutné počítat </w:t>
      </w:r>
      <w:r w:rsidR="00091A04">
        <w:t>vysokou pravděpodobností opakování aukcí.</w:t>
      </w:r>
    </w:p>
    <w:p w14:paraId="59511AC6" w14:textId="77777777" w:rsidR="00697F41" w:rsidRDefault="00697F41" w:rsidP="00091A04">
      <w:pPr>
        <w:pStyle w:val="PROSPEKSA3"/>
        <w:numPr>
          <w:ilvl w:val="0"/>
          <w:numId w:val="0"/>
        </w:numPr>
        <w:spacing w:line="276" w:lineRule="auto"/>
      </w:pPr>
    </w:p>
    <w:bookmarkEnd w:id="0"/>
    <w:p w14:paraId="3361CBD4" w14:textId="3A341A5E" w:rsidR="00A258FE" w:rsidRPr="00A258FE" w:rsidRDefault="00A258FE" w:rsidP="00091A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58FE">
        <w:rPr>
          <w:rFonts w:ascii="Arial" w:hAnsi="Arial" w:cs="Arial"/>
          <w:sz w:val="20"/>
          <w:szCs w:val="20"/>
        </w:rPr>
        <w:t xml:space="preserve">V Praze dne </w:t>
      </w:r>
      <w:r w:rsidR="005C66CD">
        <w:rPr>
          <w:rFonts w:ascii="Arial" w:hAnsi="Arial" w:cs="Arial"/>
          <w:sz w:val="20"/>
          <w:szCs w:val="20"/>
        </w:rPr>
        <w:t>14</w:t>
      </w:r>
      <w:r w:rsidRPr="00A258FE">
        <w:rPr>
          <w:rFonts w:ascii="Arial" w:hAnsi="Arial" w:cs="Arial"/>
          <w:sz w:val="20"/>
          <w:szCs w:val="20"/>
        </w:rPr>
        <w:t xml:space="preserve">. </w:t>
      </w:r>
      <w:r w:rsidR="00BD1A3D">
        <w:rPr>
          <w:rFonts w:ascii="Arial" w:hAnsi="Arial" w:cs="Arial"/>
          <w:sz w:val="20"/>
          <w:szCs w:val="20"/>
        </w:rPr>
        <w:t>červ</w:t>
      </w:r>
      <w:r w:rsidR="005C66CD">
        <w:rPr>
          <w:rFonts w:ascii="Arial" w:hAnsi="Arial" w:cs="Arial"/>
          <w:sz w:val="20"/>
          <w:szCs w:val="20"/>
        </w:rPr>
        <w:t>ence</w:t>
      </w:r>
      <w:r w:rsidRPr="00A258FE">
        <w:rPr>
          <w:rFonts w:ascii="Arial" w:hAnsi="Arial" w:cs="Arial"/>
          <w:sz w:val="20"/>
          <w:szCs w:val="20"/>
        </w:rPr>
        <w:t xml:space="preserve"> 2022</w:t>
      </w:r>
    </w:p>
    <w:p w14:paraId="11EA6B3E" w14:textId="77777777" w:rsidR="00A258FE" w:rsidRDefault="00A258FE" w:rsidP="00091A04">
      <w:pPr>
        <w:pStyle w:val="smluvnstranytext"/>
        <w:spacing w:line="276" w:lineRule="auto"/>
        <w:ind w:left="5670"/>
        <w:jc w:val="center"/>
        <w:rPr>
          <w:sz w:val="20"/>
          <w:szCs w:val="20"/>
        </w:rPr>
      </w:pPr>
    </w:p>
    <w:p w14:paraId="2E85C6C2" w14:textId="77777777" w:rsidR="00A258FE" w:rsidRDefault="00A258FE" w:rsidP="00091A04">
      <w:pPr>
        <w:pStyle w:val="smluvnstranytext"/>
        <w:spacing w:line="276" w:lineRule="auto"/>
        <w:ind w:left="5670"/>
        <w:jc w:val="center"/>
        <w:rPr>
          <w:sz w:val="20"/>
          <w:szCs w:val="20"/>
        </w:rPr>
      </w:pPr>
    </w:p>
    <w:p w14:paraId="411E4DFE" w14:textId="054DBA22" w:rsidR="000723CC" w:rsidRPr="000723CC" w:rsidRDefault="000723CC" w:rsidP="00091A04">
      <w:pPr>
        <w:pStyle w:val="smluvnstranytext"/>
        <w:spacing w:line="276" w:lineRule="auto"/>
        <w:ind w:left="5670"/>
        <w:jc w:val="center"/>
        <w:rPr>
          <w:sz w:val="20"/>
          <w:szCs w:val="20"/>
        </w:rPr>
      </w:pPr>
      <w:r w:rsidRPr="000723CC">
        <w:rPr>
          <w:sz w:val="20"/>
          <w:szCs w:val="20"/>
        </w:rPr>
        <w:t>Mgr. Petr Rudolf</w:t>
      </w:r>
    </w:p>
    <w:p w14:paraId="03DD9FC2" w14:textId="2C0FAB3F" w:rsidR="007041AB" w:rsidRPr="000723CC" w:rsidRDefault="000723CC" w:rsidP="00091A04">
      <w:pPr>
        <w:pStyle w:val="smluvnstranytext"/>
        <w:spacing w:line="276" w:lineRule="auto"/>
        <w:ind w:left="5670"/>
        <w:jc w:val="center"/>
        <w:rPr>
          <w:sz w:val="20"/>
          <w:szCs w:val="20"/>
        </w:rPr>
      </w:pPr>
      <w:r w:rsidRPr="000723CC">
        <w:rPr>
          <w:sz w:val="20"/>
          <w:szCs w:val="20"/>
        </w:rPr>
        <w:t>PROSPEKSA, a.s.</w:t>
      </w:r>
    </w:p>
    <w:sectPr w:rsidR="007041AB" w:rsidRPr="000723CC" w:rsidSect="00BB7B4F">
      <w:footerReference w:type="default" r:id="rId8"/>
      <w:headerReference w:type="first" r:id="rId9"/>
      <w:footerReference w:type="first" r:id="rId10"/>
      <w:type w:val="continuous"/>
      <w:pgSz w:w="12240" w:h="15840"/>
      <w:pgMar w:top="1417" w:right="1417" w:bottom="851" w:left="1417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4691" w14:textId="77777777" w:rsidR="00342C7E" w:rsidRDefault="00342C7E" w:rsidP="00286115">
      <w:pPr>
        <w:spacing w:after="0" w:line="240" w:lineRule="auto"/>
      </w:pPr>
      <w:r>
        <w:separator/>
      </w:r>
    </w:p>
    <w:p w14:paraId="52431D1D" w14:textId="77777777" w:rsidR="00342C7E" w:rsidRDefault="00342C7E"/>
  </w:endnote>
  <w:endnote w:type="continuationSeparator" w:id="0">
    <w:p w14:paraId="45739171" w14:textId="77777777" w:rsidR="00342C7E" w:rsidRDefault="00342C7E" w:rsidP="00286115">
      <w:pPr>
        <w:spacing w:after="0" w:line="240" w:lineRule="auto"/>
      </w:pPr>
      <w:r>
        <w:continuationSeparator/>
      </w:r>
    </w:p>
    <w:p w14:paraId="7D9F7417" w14:textId="77777777" w:rsidR="00342C7E" w:rsidRDefault="00342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BD55" w14:textId="77777777" w:rsidR="00BD2B7C" w:rsidRPr="00ED6BA8" w:rsidRDefault="00336C59" w:rsidP="00A8062D">
    <w:pPr>
      <w:jc w:val="center"/>
      <w:rPr>
        <w:rFonts w:ascii="Arial" w:hAnsi="Arial" w:cs="Arial"/>
        <w:b/>
        <w:color w:val="2C5884"/>
        <w:sz w:val="18"/>
        <w:szCs w:val="18"/>
      </w:rPr>
    </w:pPr>
    <w:r w:rsidRPr="00ED6BA8">
      <w:rPr>
        <w:rFonts w:ascii="Arial" w:hAnsi="Arial" w:cs="Arial"/>
        <w:b/>
        <w:color w:val="2C5884"/>
        <w:sz w:val="18"/>
        <w:szCs w:val="18"/>
      </w:rPr>
      <w:fldChar w:fldCharType="begin"/>
    </w:r>
    <w:r w:rsidR="00BD2B7C" w:rsidRPr="00ED6BA8">
      <w:rPr>
        <w:rFonts w:ascii="Arial" w:hAnsi="Arial" w:cs="Arial"/>
        <w:b/>
        <w:color w:val="2C5884"/>
        <w:sz w:val="18"/>
        <w:szCs w:val="18"/>
      </w:rPr>
      <w:instrText>PAGE   \* MERGEFORMAT</w:instrText>
    </w:r>
    <w:r w:rsidRPr="00ED6BA8">
      <w:rPr>
        <w:rFonts w:ascii="Arial" w:hAnsi="Arial" w:cs="Arial"/>
        <w:b/>
        <w:color w:val="2C5884"/>
        <w:sz w:val="18"/>
        <w:szCs w:val="18"/>
      </w:rPr>
      <w:fldChar w:fldCharType="separate"/>
    </w:r>
    <w:r w:rsidR="00041B37">
      <w:rPr>
        <w:rFonts w:ascii="Arial" w:hAnsi="Arial" w:cs="Arial"/>
        <w:b/>
        <w:noProof/>
        <w:color w:val="2C5884"/>
        <w:sz w:val="18"/>
        <w:szCs w:val="18"/>
      </w:rPr>
      <w:t>2</w:t>
    </w:r>
    <w:r w:rsidRPr="00ED6BA8">
      <w:rPr>
        <w:rFonts w:ascii="Arial" w:hAnsi="Arial" w:cs="Arial"/>
        <w:b/>
        <w:color w:val="2C5884"/>
        <w:sz w:val="18"/>
        <w:szCs w:val="18"/>
      </w:rPr>
      <w:fldChar w:fldCharType="end"/>
    </w:r>
  </w:p>
  <w:p w14:paraId="0BB363B0" w14:textId="77777777" w:rsidR="00BD2B7C" w:rsidRDefault="00BD2B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D956" w14:textId="77777777" w:rsidR="00BD2B7C" w:rsidRDefault="00BD2B7C"/>
  <w:tbl>
    <w:tblPr>
      <w:tblW w:w="9356" w:type="dxa"/>
      <w:tblLook w:val="04A0" w:firstRow="1" w:lastRow="0" w:firstColumn="1" w:lastColumn="0" w:noHBand="0" w:noVBand="1"/>
    </w:tblPr>
    <w:tblGrid>
      <w:gridCol w:w="2835"/>
      <w:gridCol w:w="3686"/>
      <w:gridCol w:w="2835"/>
    </w:tblGrid>
    <w:tr w:rsidR="00BD2B7C" w:rsidRPr="00BB7B4F" w14:paraId="7B1C440D" w14:textId="77777777" w:rsidTr="00041B37">
      <w:trPr>
        <w:trHeight w:val="709"/>
      </w:trPr>
      <w:tc>
        <w:tcPr>
          <w:tcW w:w="2835" w:type="dxa"/>
        </w:tcPr>
        <w:p w14:paraId="60F19800" w14:textId="77777777" w:rsidR="00BD2B7C" w:rsidRPr="00BB7B4F" w:rsidRDefault="00BD2B7C" w:rsidP="00041B37">
          <w:pPr>
            <w:spacing w:after="0"/>
            <w:jc w:val="center"/>
            <w:rPr>
              <w:rFonts w:ascii="Arial" w:hAnsi="Arial" w:cs="Arial"/>
              <w:b/>
              <w:color w:val="000096"/>
              <w:sz w:val="20"/>
              <w:szCs w:val="20"/>
            </w:rPr>
          </w:pPr>
          <w:r w:rsidRPr="00BB7B4F">
            <w:rPr>
              <w:rFonts w:ascii="Arial" w:hAnsi="Arial" w:cs="Arial"/>
              <w:b/>
              <w:color w:val="000096"/>
              <w:sz w:val="18"/>
              <w:szCs w:val="18"/>
            </w:rPr>
            <w:t>PROSPEKSA, a.s.</w:t>
          </w:r>
        </w:p>
      </w:tc>
      <w:tc>
        <w:tcPr>
          <w:tcW w:w="3686" w:type="dxa"/>
        </w:tcPr>
        <w:p w14:paraId="2F611716" w14:textId="77777777" w:rsidR="00BD2B7C" w:rsidRPr="00BB7B4F" w:rsidRDefault="00BD2B7C" w:rsidP="00041B37">
          <w:pPr>
            <w:pStyle w:val="Textzkladn"/>
            <w:jc w:val="both"/>
            <w:rPr>
              <w:rFonts w:ascii="Arial" w:hAnsi="Arial" w:cs="Arial"/>
              <w:color w:val="000096"/>
              <w:sz w:val="16"/>
              <w:szCs w:val="16"/>
            </w:rPr>
          </w:pPr>
          <w:r w:rsidRPr="00BB7B4F">
            <w:rPr>
              <w:rFonts w:ascii="Arial" w:hAnsi="Arial" w:cs="Arial"/>
              <w:color w:val="000096"/>
              <w:sz w:val="16"/>
              <w:szCs w:val="16"/>
            </w:rPr>
            <w:t>Sídlo: Ringhofferova 115/1, 155 21 Praha 5</w:t>
          </w:r>
        </w:p>
        <w:p w14:paraId="3ABF6DBA" w14:textId="77777777" w:rsidR="00BD2B7C" w:rsidRPr="00BB7B4F" w:rsidRDefault="00BD2B7C" w:rsidP="00041B37">
          <w:pPr>
            <w:pStyle w:val="Textzkladn"/>
            <w:jc w:val="both"/>
            <w:rPr>
              <w:rFonts w:ascii="Arial" w:hAnsi="Arial" w:cs="Arial"/>
              <w:color w:val="000096"/>
              <w:sz w:val="16"/>
              <w:szCs w:val="16"/>
            </w:rPr>
          </w:pPr>
          <w:r w:rsidRPr="00BB7B4F">
            <w:rPr>
              <w:rFonts w:ascii="Arial" w:hAnsi="Arial" w:cs="Arial"/>
              <w:color w:val="000096"/>
              <w:sz w:val="16"/>
              <w:szCs w:val="16"/>
            </w:rPr>
            <w:t>IČO: 26421542</w:t>
          </w:r>
        </w:p>
        <w:p w14:paraId="5CE13E07" w14:textId="77777777" w:rsidR="00BD2B7C" w:rsidRPr="00BB7B4F" w:rsidRDefault="00BD2B7C" w:rsidP="00041B37">
          <w:pPr>
            <w:pStyle w:val="Textzkladn"/>
            <w:jc w:val="both"/>
            <w:rPr>
              <w:rFonts w:ascii="Arial" w:hAnsi="Arial" w:cs="Arial"/>
              <w:color w:val="000096"/>
              <w:sz w:val="16"/>
              <w:szCs w:val="16"/>
            </w:rPr>
          </w:pPr>
          <w:r w:rsidRPr="00BB7B4F">
            <w:rPr>
              <w:rFonts w:ascii="Arial" w:hAnsi="Arial" w:cs="Arial"/>
              <w:color w:val="000096"/>
              <w:sz w:val="16"/>
              <w:szCs w:val="16"/>
            </w:rPr>
            <w:t>E-mail: prospeksa@prospeksa.cz</w:t>
          </w:r>
        </w:p>
      </w:tc>
      <w:tc>
        <w:tcPr>
          <w:tcW w:w="2835" w:type="dxa"/>
        </w:tcPr>
        <w:p w14:paraId="48157AFE" w14:textId="77777777" w:rsidR="00BD2B7C" w:rsidRPr="00BB7B4F" w:rsidRDefault="00BD2B7C" w:rsidP="00041B37">
          <w:pPr>
            <w:pStyle w:val="Textzkladn"/>
            <w:jc w:val="both"/>
            <w:rPr>
              <w:rFonts w:ascii="Arial" w:hAnsi="Arial" w:cs="Arial"/>
              <w:color w:val="000096"/>
              <w:sz w:val="16"/>
              <w:szCs w:val="16"/>
            </w:rPr>
          </w:pPr>
          <w:r w:rsidRPr="00BB7B4F">
            <w:rPr>
              <w:rFonts w:ascii="Arial" w:hAnsi="Arial" w:cs="Arial"/>
              <w:color w:val="000096"/>
              <w:sz w:val="16"/>
              <w:szCs w:val="16"/>
            </w:rPr>
            <w:t>Zapsaná v obchodním rejstříku Městského soudu v Praze, oddíl B, vložka 8518</w:t>
          </w:r>
        </w:p>
      </w:tc>
    </w:tr>
  </w:tbl>
  <w:p w14:paraId="066BA881" w14:textId="77777777" w:rsidR="00BD2B7C" w:rsidRPr="00BB7B4F" w:rsidRDefault="00BD2B7C" w:rsidP="00192D17">
    <w:pPr>
      <w:rPr>
        <w:rFonts w:ascii="Arial" w:hAnsi="Arial" w:cs="Arial"/>
        <w:b/>
        <w:bCs/>
        <w:color w:val="0000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7BC1" w14:textId="77777777" w:rsidR="00342C7E" w:rsidRDefault="00342C7E" w:rsidP="00286115">
      <w:pPr>
        <w:spacing w:after="0" w:line="240" w:lineRule="auto"/>
      </w:pPr>
      <w:r>
        <w:separator/>
      </w:r>
    </w:p>
    <w:p w14:paraId="20C54AC5" w14:textId="77777777" w:rsidR="00342C7E" w:rsidRDefault="00342C7E"/>
  </w:footnote>
  <w:footnote w:type="continuationSeparator" w:id="0">
    <w:p w14:paraId="5966A402" w14:textId="77777777" w:rsidR="00342C7E" w:rsidRDefault="00342C7E" w:rsidP="00286115">
      <w:pPr>
        <w:spacing w:after="0" w:line="240" w:lineRule="auto"/>
      </w:pPr>
      <w:r>
        <w:continuationSeparator/>
      </w:r>
    </w:p>
    <w:p w14:paraId="51AEC235" w14:textId="77777777" w:rsidR="00342C7E" w:rsidRDefault="00342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D7BB" w14:textId="77777777" w:rsidR="003C62CF" w:rsidRDefault="003C62CF" w:rsidP="00192D17">
    <w:pPr>
      <w:pStyle w:val="Textzkladn"/>
      <w:spacing w:line="360" w:lineRule="auto"/>
      <w:rPr>
        <w:rFonts w:ascii="Arial" w:hAnsi="Arial" w:cs="Arial"/>
        <w:color w:val="2C5884"/>
        <w:sz w:val="20"/>
        <w:szCs w:val="20"/>
      </w:rPr>
    </w:pPr>
  </w:p>
  <w:tbl>
    <w:tblPr>
      <w:tblStyle w:val="Mkatabulky"/>
      <w:tblW w:w="5000" w:type="pct"/>
      <w:tblInd w:w="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8454"/>
    </w:tblGrid>
    <w:tr w:rsidR="00BB7B4F" w14:paraId="7F143096" w14:textId="77777777" w:rsidTr="00BB7B4F">
      <w:trPr>
        <w:trHeight w:val="70"/>
      </w:trPr>
      <w:tc>
        <w:tcPr>
          <w:tcW w:w="506" w:type="pct"/>
          <w:vMerge w:val="restart"/>
          <w:vAlign w:val="center"/>
        </w:tcPr>
        <w:p w14:paraId="5C7A0590" w14:textId="77777777" w:rsidR="003C62CF" w:rsidRDefault="00BB7B4F" w:rsidP="003C62CF">
          <w:pPr>
            <w:pStyle w:val="Textzkladn"/>
            <w:spacing w:line="240" w:lineRule="auto"/>
            <w:rPr>
              <w:rFonts w:ascii="Arial" w:hAnsi="Arial" w:cs="Arial"/>
              <w:color w:val="2C5884"/>
              <w:sz w:val="20"/>
              <w:szCs w:val="20"/>
            </w:rPr>
          </w:pPr>
          <w:r>
            <w:rPr>
              <w:rFonts w:ascii="Arial" w:hAnsi="Arial" w:cs="Arial"/>
              <w:noProof/>
              <w:color w:val="2C5884"/>
              <w:sz w:val="20"/>
              <w:szCs w:val="20"/>
              <w:lang w:eastAsia="cs-CZ"/>
            </w:rPr>
            <w:drawing>
              <wp:inline distT="0" distB="0" distL="0" distR="0" wp14:anchorId="074A3AA4" wp14:editId="45B85BAD">
                <wp:extent cx="466725" cy="468460"/>
                <wp:effectExtent l="0" t="0" r="0" b="8255"/>
                <wp:docPr id="45" name="Obráze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82" cy="480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pct"/>
          <w:vAlign w:val="center"/>
        </w:tcPr>
        <w:p w14:paraId="50343CFA" w14:textId="77777777" w:rsidR="003C62CF" w:rsidRPr="00BB7B4F" w:rsidRDefault="003C62CF" w:rsidP="003C62CF">
          <w:pPr>
            <w:pStyle w:val="Textzkladn"/>
            <w:spacing w:line="240" w:lineRule="auto"/>
            <w:rPr>
              <w:rFonts w:ascii="Arial" w:hAnsi="Arial" w:cs="Arial"/>
              <w:b/>
              <w:bCs/>
              <w:color w:val="000096"/>
              <w:sz w:val="44"/>
              <w:szCs w:val="44"/>
            </w:rPr>
          </w:pPr>
          <w:r w:rsidRPr="00BB7B4F">
            <w:rPr>
              <w:rFonts w:ascii="Arial" w:hAnsi="Arial" w:cs="Arial"/>
              <w:b/>
              <w:bCs/>
              <w:color w:val="000096"/>
              <w:sz w:val="48"/>
              <w:szCs w:val="48"/>
            </w:rPr>
            <w:t>PROSPEKSA</w:t>
          </w:r>
          <w:r w:rsidRPr="00BB7B4F">
            <w:rPr>
              <w:rFonts w:ascii="Arial" w:hAnsi="Arial" w:cs="Arial"/>
              <w:b/>
              <w:bCs/>
              <w:color w:val="000096"/>
              <w:sz w:val="28"/>
              <w:szCs w:val="28"/>
            </w:rPr>
            <w:t>, a.s.</w:t>
          </w:r>
        </w:p>
      </w:tc>
    </w:tr>
    <w:tr w:rsidR="00BB7B4F" w14:paraId="008C28D7" w14:textId="77777777" w:rsidTr="00BB7B4F">
      <w:trPr>
        <w:trHeight w:val="136"/>
      </w:trPr>
      <w:tc>
        <w:tcPr>
          <w:tcW w:w="506" w:type="pct"/>
          <w:vMerge/>
        </w:tcPr>
        <w:p w14:paraId="4498EEAA" w14:textId="77777777" w:rsidR="003C62CF" w:rsidRDefault="003C62CF" w:rsidP="00192D17">
          <w:pPr>
            <w:pStyle w:val="Textzkladn"/>
            <w:spacing w:line="360" w:lineRule="auto"/>
            <w:rPr>
              <w:rFonts w:ascii="Arial" w:hAnsi="Arial" w:cs="Arial"/>
              <w:color w:val="2C5884"/>
              <w:sz w:val="20"/>
              <w:szCs w:val="20"/>
            </w:rPr>
          </w:pPr>
        </w:p>
      </w:tc>
      <w:tc>
        <w:tcPr>
          <w:tcW w:w="4494" w:type="pct"/>
        </w:tcPr>
        <w:p w14:paraId="3A08D97B" w14:textId="77777777" w:rsidR="003C62CF" w:rsidRPr="00BB7B4F" w:rsidRDefault="003C62CF" w:rsidP="00192D17">
          <w:pPr>
            <w:pStyle w:val="Textzkladn"/>
            <w:spacing w:line="360" w:lineRule="auto"/>
            <w:rPr>
              <w:rFonts w:ascii="Arial Nova" w:hAnsi="Arial Nova" w:cs="Arial"/>
              <w:color w:val="000096"/>
              <w:sz w:val="18"/>
              <w:szCs w:val="18"/>
            </w:rPr>
          </w:pPr>
          <w:r w:rsidRPr="00BB7B4F">
            <w:rPr>
              <w:rFonts w:ascii="Arial Nova" w:hAnsi="Arial Nova" w:cs="Arial"/>
              <w:color w:val="000096"/>
              <w:sz w:val="18"/>
              <w:szCs w:val="18"/>
            </w:rPr>
            <w:t>Člen a dohodce Českomoravské komoditní burzy Kladno</w:t>
          </w:r>
        </w:p>
      </w:tc>
    </w:tr>
  </w:tbl>
  <w:p w14:paraId="1C077BD3" w14:textId="77777777" w:rsidR="00BD2B7C" w:rsidRDefault="00BD2B7C" w:rsidP="00192D17">
    <w:pPr>
      <w:pStyle w:val="Textzkladn"/>
      <w:spacing w:line="360" w:lineRule="auto"/>
      <w:rPr>
        <w:rFonts w:ascii="Arial" w:hAnsi="Arial" w:cs="Arial"/>
        <w:color w:val="2C588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95A"/>
    <w:multiLevelType w:val="hybridMultilevel"/>
    <w:tmpl w:val="CB5C4568"/>
    <w:lvl w:ilvl="0" w:tplc="0D28FE54">
      <w:start w:val="1"/>
      <w:numFmt w:val="bullet"/>
      <w:pStyle w:val="Xodrka2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6087E5F"/>
    <w:multiLevelType w:val="hybridMultilevel"/>
    <w:tmpl w:val="A496A0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44B9"/>
    <w:multiLevelType w:val="hybridMultilevel"/>
    <w:tmpl w:val="439ACAAA"/>
    <w:lvl w:ilvl="0" w:tplc="7CE6E5FC">
      <w:start w:val="1"/>
      <w:numFmt w:val="decimal"/>
      <w:pStyle w:val="Xslovanseznam1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6F0"/>
    <w:multiLevelType w:val="hybridMultilevel"/>
    <w:tmpl w:val="34D07C1C"/>
    <w:lvl w:ilvl="0" w:tplc="D0724164">
      <w:start w:val="1"/>
      <w:numFmt w:val="lowerLetter"/>
      <w:pStyle w:val="abecednseznam0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A7F"/>
    <w:multiLevelType w:val="hybridMultilevel"/>
    <w:tmpl w:val="2ECA695A"/>
    <w:lvl w:ilvl="0" w:tplc="F9643864">
      <w:start w:val="1"/>
      <w:numFmt w:val="lowerLetter"/>
      <w:pStyle w:val="abecednseznam1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140D5B"/>
    <w:multiLevelType w:val="hybridMultilevel"/>
    <w:tmpl w:val="C99C148A"/>
    <w:lvl w:ilvl="0" w:tplc="6DB2DADC">
      <w:start w:val="1"/>
      <w:numFmt w:val="bullet"/>
      <w:pStyle w:val="Xodrk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14023"/>
    <w:multiLevelType w:val="hybridMultilevel"/>
    <w:tmpl w:val="F8101BA4"/>
    <w:lvl w:ilvl="0" w:tplc="A88C7986">
      <w:start w:val="1"/>
      <w:numFmt w:val="upperLetter"/>
      <w:pStyle w:val="Xpreambul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0CCF"/>
    <w:multiLevelType w:val="hybridMultilevel"/>
    <w:tmpl w:val="BB543D50"/>
    <w:lvl w:ilvl="0" w:tplc="94F86542">
      <w:start w:val="1"/>
      <w:numFmt w:val="upperRoman"/>
      <w:pStyle w:val="aloba-mskslovn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55A4"/>
    <w:multiLevelType w:val="hybridMultilevel"/>
    <w:tmpl w:val="587AAE72"/>
    <w:lvl w:ilvl="0" w:tplc="F104CF04">
      <w:start w:val="1"/>
      <w:numFmt w:val="decimal"/>
      <w:pStyle w:val="Xslovanseznam0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0D9A"/>
    <w:multiLevelType w:val="hybridMultilevel"/>
    <w:tmpl w:val="A75AA678"/>
    <w:lvl w:ilvl="0" w:tplc="ED707C56">
      <w:start w:val="1"/>
      <w:numFmt w:val="lowerRoman"/>
      <w:pStyle w:val="Xmskseznam3"/>
      <w:lvlText w:val="%1."/>
      <w:lvlJc w:val="left"/>
      <w:pPr>
        <w:ind w:left="2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EEB512A"/>
    <w:multiLevelType w:val="hybridMultilevel"/>
    <w:tmpl w:val="7340BB8C"/>
    <w:lvl w:ilvl="0" w:tplc="8E026AD0">
      <w:start w:val="1"/>
      <w:numFmt w:val="decimal"/>
      <w:pStyle w:val="Xslovanseznam2"/>
      <w:lvlText w:val="%1)"/>
      <w:lvlJc w:val="left"/>
      <w:pPr>
        <w:ind w:left="199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4593061"/>
    <w:multiLevelType w:val="hybridMultilevel"/>
    <w:tmpl w:val="51F82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338A"/>
    <w:multiLevelType w:val="hybridMultilevel"/>
    <w:tmpl w:val="06D8D3AA"/>
    <w:lvl w:ilvl="0" w:tplc="C1DCA93A">
      <w:start w:val="1"/>
      <w:numFmt w:val="decimal"/>
      <w:pStyle w:val="aloba-slovanText0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6044E"/>
    <w:multiLevelType w:val="multilevel"/>
    <w:tmpl w:val="4FCEE1B8"/>
    <w:lvl w:ilvl="0">
      <w:start w:val="1"/>
      <w:numFmt w:val="decimal"/>
      <w:pStyle w:val="xKrutkPartners1"/>
      <w:lvlText w:val="%1."/>
      <w:lvlJc w:val="left"/>
      <w:pPr>
        <w:ind w:left="360" w:hanging="360"/>
      </w:pPr>
    </w:lvl>
    <w:lvl w:ilvl="1">
      <w:start w:val="1"/>
      <w:numFmt w:val="decimal"/>
      <w:pStyle w:val="xKrutkPartner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xKrutkPartners3"/>
      <w:lvlText w:val="%1.%2.%3."/>
      <w:lvlJc w:val="left"/>
      <w:pPr>
        <w:ind w:left="1224" w:hanging="504"/>
      </w:pPr>
    </w:lvl>
    <w:lvl w:ilvl="3">
      <w:start w:val="1"/>
      <w:numFmt w:val="decimal"/>
      <w:pStyle w:val="xKrutkPartners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A33136"/>
    <w:multiLevelType w:val="hybridMultilevel"/>
    <w:tmpl w:val="5328AB8C"/>
    <w:lvl w:ilvl="0" w:tplc="AF862B08">
      <w:start w:val="1"/>
      <w:numFmt w:val="decimal"/>
      <w:pStyle w:val="slovanseznam1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0901"/>
    <w:multiLevelType w:val="hybridMultilevel"/>
    <w:tmpl w:val="0310D7AE"/>
    <w:lvl w:ilvl="0" w:tplc="DA64C7F8">
      <w:start w:val="1"/>
      <w:numFmt w:val="decimal"/>
      <w:pStyle w:val="Xslovanseznam3"/>
      <w:lvlText w:val="%1)"/>
      <w:lvlJc w:val="left"/>
      <w:pPr>
        <w:ind w:left="2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396B04ED"/>
    <w:multiLevelType w:val="hybridMultilevel"/>
    <w:tmpl w:val="E500B5D2"/>
    <w:lvl w:ilvl="0" w:tplc="CB040558">
      <w:start w:val="1"/>
      <w:numFmt w:val="lowerRoman"/>
      <w:pStyle w:val="mskseznam1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2A1F68"/>
    <w:multiLevelType w:val="hybridMultilevel"/>
    <w:tmpl w:val="2C0E877C"/>
    <w:lvl w:ilvl="0" w:tplc="263421DA">
      <w:start w:val="1"/>
      <w:numFmt w:val="bullet"/>
      <w:pStyle w:val="odrka3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3C1942D4"/>
    <w:multiLevelType w:val="multilevel"/>
    <w:tmpl w:val="1E6EB96E"/>
    <w:styleLink w:val="LFO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010B17"/>
    <w:multiLevelType w:val="multilevel"/>
    <w:tmpl w:val="19B8156C"/>
    <w:lvl w:ilvl="0">
      <w:start w:val="1"/>
      <w:numFmt w:val="decimal"/>
      <w:pStyle w:val="PROSPEKSA1"/>
      <w:lvlText w:val="%1."/>
      <w:lvlJc w:val="left"/>
      <w:pPr>
        <w:ind w:left="360" w:hanging="360"/>
      </w:pPr>
    </w:lvl>
    <w:lvl w:ilvl="1">
      <w:start w:val="1"/>
      <w:numFmt w:val="decimal"/>
      <w:pStyle w:val="PROSPEKSA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ROSPEKSA3"/>
      <w:lvlText w:val="%1.%2.%3."/>
      <w:lvlJc w:val="left"/>
      <w:pPr>
        <w:ind w:left="1224" w:hanging="504"/>
      </w:pPr>
      <w:rPr>
        <w:b w:val="0"/>
        <w:bCs/>
        <w:strike w:val="0"/>
      </w:rPr>
    </w:lvl>
    <w:lvl w:ilvl="3">
      <w:start w:val="1"/>
      <w:numFmt w:val="decimal"/>
      <w:pStyle w:val="PROSPEKS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1620C3"/>
    <w:multiLevelType w:val="hybridMultilevel"/>
    <w:tmpl w:val="BCEE96C0"/>
    <w:lvl w:ilvl="0" w:tplc="C6CC0EB4">
      <w:start w:val="1"/>
      <w:numFmt w:val="lowerRoman"/>
      <w:pStyle w:val="Xmskseznam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83AEA"/>
    <w:multiLevelType w:val="hybridMultilevel"/>
    <w:tmpl w:val="691834E8"/>
    <w:lvl w:ilvl="0" w:tplc="2444C332">
      <w:start w:val="1"/>
      <w:numFmt w:val="decimal"/>
      <w:pStyle w:val="Xsmluvnstr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640E9"/>
    <w:multiLevelType w:val="hybridMultilevel"/>
    <w:tmpl w:val="E5AEE79A"/>
    <w:lvl w:ilvl="0" w:tplc="8FC62B3C">
      <w:start w:val="1"/>
      <w:numFmt w:val="lowerLetter"/>
      <w:pStyle w:val="abecednseznam2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A2E170F"/>
    <w:multiLevelType w:val="hybridMultilevel"/>
    <w:tmpl w:val="B9FEF612"/>
    <w:lvl w:ilvl="0" w:tplc="A6881B28">
      <w:start w:val="1"/>
      <w:numFmt w:val="lowerRoman"/>
      <w:pStyle w:val="mskseznam2"/>
      <w:lvlText w:val="%1."/>
      <w:lvlJc w:val="left"/>
      <w:pPr>
        <w:ind w:left="2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BC17AB3"/>
    <w:multiLevelType w:val="hybridMultilevel"/>
    <w:tmpl w:val="4F248D9A"/>
    <w:lvl w:ilvl="0" w:tplc="D2A6BBDC">
      <w:start w:val="1"/>
      <w:numFmt w:val="lowerRoman"/>
      <w:pStyle w:val="mskseznam0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14B2"/>
    <w:multiLevelType w:val="hybridMultilevel"/>
    <w:tmpl w:val="610EC4B4"/>
    <w:lvl w:ilvl="0" w:tplc="CB2A7E28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053FB"/>
    <w:multiLevelType w:val="hybridMultilevel"/>
    <w:tmpl w:val="A738BDBA"/>
    <w:lvl w:ilvl="0" w:tplc="14FC76FA">
      <w:start w:val="1"/>
      <w:numFmt w:val="bullet"/>
      <w:pStyle w:val="Xodrka3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7" w15:restartNumberingAfterBreak="0">
    <w:nsid w:val="50104C02"/>
    <w:multiLevelType w:val="multilevel"/>
    <w:tmpl w:val="3FC61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525B5"/>
    <w:multiLevelType w:val="hybridMultilevel"/>
    <w:tmpl w:val="83FAA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265A"/>
    <w:multiLevelType w:val="hybridMultilevel"/>
    <w:tmpl w:val="8CFAECC2"/>
    <w:lvl w:ilvl="0" w:tplc="4D5AE3EA">
      <w:start w:val="1"/>
      <w:numFmt w:val="lowerRoman"/>
      <w:pStyle w:val="Xmskseznam1"/>
      <w:lvlText w:val="%1.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96D44"/>
    <w:multiLevelType w:val="hybridMultilevel"/>
    <w:tmpl w:val="76AE685E"/>
    <w:lvl w:ilvl="0" w:tplc="5B787262">
      <w:start w:val="1"/>
      <w:numFmt w:val="decimal"/>
      <w:pStyle w:val="slovanseznam2"/>
      <w:lvlText w:val="%1)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70714"/>
    <w:multiLevelType w:val="hybridMultilevel"/>
    <w:tmpl w:val="7D3CF8A6"/>
    <w:lvl w:ilvl="0" w:tplc="8AC41CA8">
      <w:start w:val="1"/>
      <w:numFmt w:val="lowerLetter"/>
      <w:pStyle w:val="Xabecednseznam2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5A8573C6"/>
    <w:multiLevelType w:val="hybridMultilevel"/>
    <w:tmpl w:val="6254BDA0"/>
    <w:lvl w:ilvl="0" w:tplc="50146DFA">
      <w:start w:val="1"/>
      <w:numFmt w:val="lowerLetter"/>
      <w:pStyle w:val="abecednseznam3"/>
      <w:lvlText w:val="%1)"/>
      <w:lvlJc w:val="left"/>
      <w:pPr>
        <w:ind w:left="2705" w:hanging="360"/>
      </w:p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 w15:restartNumberingAfterBreak="0">
    <w:nsid w:val="5B645E4B"/>
    <w:multiLevelType w:val="hybridMultilevel"/>
    <w:tmpl w:val="BD563396"/>
    <w:lvl w:ilvl="0" w:tplc="7CC4018E">
      <w:start w:val="1"/>
      <w:numFmt w:val="decimal"/>
      <w:pStyle w:val="slovanseznam3"/>
      <w:lvlText w:val="%1)"/>
      <w:lvlJc w:val="left"/>
      <w:pPr>
        <w:ind w:left="270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 w15:restartNumberingAfterBreak="0">
    <w:nsid w:val="61B93943"/>
    <w:multiLevelType w:val="hybridMultilevel"/>
    <w:tmpl w:val="B15A3CC2"/>
    <w:lvl w:ilvl="0" w:tplc="61AC64B4">
      <w:start w:val="1"/>
      <w:numFmt w:val="bullet"/>
      <w:pStyle w:val="odrk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E52026"/>
    <w:multiLevelType w:val="hybridMultilevel"/>
    <w:tmpl w:val="7CCE69A8"/>
    <w:lvl w:ilvl="0" w:tplc="E4E2585A">
      <w:start w:val="1"/>
      <w:numFmt w:val="lowerLetter"/>
      <w:pStyle w:val="Xabecednseznam0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37E38"/>
    <w:multiLevelType w:val="hybridMultilevel"/>
    <w:tmpl w:val="039855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6DD03C2"/>
    <w:multiLevelType w:val="hybridMultilevel"/>
    <w:tmpl w:val="98546FEE"/>
    <w:lvl w:ilvl="0" w:tplc="6AE65D68">
      <w:start w:val="1"/>
      <w:numFmt w:val="bullet"/>
      <w:pStyle w:val="odrka2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6D441FC4"/>
    <w:multiLevelType w:val="hybridMultilevel"/>
    <w:tmpl w:val="07D03B44"/>
    <w:lvl w:ilvl="0" w:tplc="12E06E40">
      <w:start w:val="1"/>
      <w:numFmt w:val="decimal"/>
      <w:pStyle w:val="aloba-slovanText1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14841"/>
    <w:multiLevelType w:val="hybridMultilevel"/>
    <w:tmpl w:val="606EEC42"/>
    <w:lvl w:ilvl="0" w:tplc="5C328834">
      <w:start w:val="1"/>
      <w:numFmt w:val="lowerLetter"/>
      <w:pStyle w:val="Xabecednseznam3"/>
      <w:lvlText w:val="%1)"/>
      <w:lvlJc w:val="left"/>
      <w:pPr>
        <w:ind w:left="2705" w:hanging="360"/>
      </w:p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0" w15:restartNumberingAfterBreak="0">
    <w:nsid w:val="70BE0A39"/>
    <w:multiLevelType w:val="hybridMultilevel"/>
    <w:tmpl w:val="D0D88676"/>
    <w:lvl w:ilvl="0" w:tplc="FB244A88">
      <w:start w:val="1"/>
      <w:numFmt w:val="decimal"/>
      <w:pStyle w:val="smluvnstr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E2D95"/>
    <w:multiLevelType w:val="hybridMultilevel"/>
    <w:tmpl w:val="381E5D88"/>
    <w:lvl w:ilvl="0" w:tplc="C6EE37F8">
      <w:start w:val="1"/>
      <w:numFmt w:val="bullet"/>
      <w:pStyle w:val="odrk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61C80"/>
    <w:multiLevelType w:val="hybridMultilevel"/>
    <w:tmpl w:val="51F82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6665D"/>
    <w:multiLevelType w:val="hybridMultilevel"/>
    <w:tmpl w:val="E05A6656"/>
    <w:lvl w:ilvl="0" w:tplc="4626B406">
      <w:start w:val="1"/>
      <w:numFmt w:val="decimal"/>
      <w:pStyle w:val="slovanseznam0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A02FB"/>
    <w:multiLevelType w:val="hybridMultilevel"/>
    <w:tmpl w:val="8E9A48D4"/>
    <w:lvl w:ilvl="0" w:tplc="7AC2C800">
      <w:start w:val="1"/>
      <w:numFmt w:val="lowerRoman"/>
      <w:pStyle w:val="Xmskseznam2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7BD01B16"/>
    <w:multiLevelType w:val="hybridMultilevel"/>
    <w:tmpl w:val="B6B82454"/>
    <w:lvl w:ilvl="0" w:tplc="16145148">
      <w:start w:val="1"/>
      <w:numFmt w:val="bullet"/>
      <w:pStyle w:val="Xodrk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C6A4A"/>
    <w:multiLevelType w:val="hybridMultilevel"/>
    <w:tmpl w:val="0C50D5D6"/>
    <w:lvl w:ilvl="0" w:tplc="31D2D5BE">
      <w:start w:val="1"/>
      <w:numFmt w:val="lowerRoman"/>
      <w:pStyle w:val="mskseznam3"/>
      <w:lvlText w:val="%1."/>
      <w:lvlJc w:val="left"/>
      <w:pPr>
        <w:ind w:left="2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7" w15:restartNumberingAfterBreak="0">
    <w:nsid w:val="7D2C5A92"/>
    <w:multiLevelType w:val="hybridMultilevel"/>
    <w:tmpl w:val="8912F47E"/>
    <w:lvl w:ilvl="0" w:tplc="1B3AD61A">
      <w:start w:val="1"/>
      <w:numFmt w:val="lowerLetter"/>
      <w:pStyle w:val="Xabecednseznam1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66655574">
    <w:abstractNumId w:val="13"/>
  </w:num>
  <w:num w:numId="2" w16cid:durableId="198401719">
    <w:abstractNumId w:val="19"/>
  </w:num>
  <w:num w:numId="3" w16cid:durableId="639843415">
    <w:abstractNumId w:val="4"/>
  </w:num>
  <w:num w:numId="4" w16cid:durableId="2104839125">
    <w:abstractNumId w:val="22"/>
  </w:num>
  <w:num w:numId="5" w16cid:durableId="283967990">
    <w:abstractNumId w:val="32"/>
  </w:num>
  <w:num w:numId="6" w16cid:durableId="1711997153">
    <w:abstractNumId w:val="47"/>
  </w:num>
  <w:num w:numId="7" w16cid:durableId="1327249535">
    <w:abstractNumId w:val="35"/>
  </w:num>
  <w:num w:numId="8" w16cid:durableId="2064056835">
    <w:abstractNumId w:val="31"/>
  </w:num>
  <w:num w:numId="9" w16cid:durableId="1198348137">
    <w:abstractNumId w:val="40"/>
  </w:num>
  <w:num w:numId="10" w16cid:durableId="1351639837">
    <w:abstractNumId w:val="3"/>
  </w:num>
  <w:num w:numId="11" w16cid:durableId="1836143620">
    <w:abstractNumId w:val="39"/>
  </w:num>
  <w:num w:numId="12" w16cid:durableId="931087844">
    <w:abstractNumId w:val="25"/>
  </w:num>
  <w:num w:numId="13" w16cid:durableId="761415644">
    <w:abstractNumId w:val="24"/>
  </w:num>
  <w:num w:numId="14" w16cid:durableId="42683771">
    <w:abstractNumId w:val="16"/>
  </w:num>
  <w:num w:numId="15" w16cid:durableId="889539260">
    <w:abstractNumId w:val="23"/>
  </w:num>
  <w:num w:numId="16" w16cid:durableId="1638952858">
    <w:abstractNumId w:val="46"/>
  </w:num>
  <w:num w:numId="17" w16cid:durableId="1816028303">
    <w:abstractNumId w:val="20"/>
  </w:num>
  <w:num w:numId="18" w16cid:durableId="312952384">
    <w:abstractNumId w:val="44"/>
  </w:num>
  <w:num w:numId="19" w16cid:durableId="1598559220">
    <w:abstractNumId w:val="29"/>
  </w:num>
  <w:num w:numId="20" w16cid:durableId="168302850">
    <w:abstractNumId w:val="9"/>
  </w:num>
  <w:num w:numId="21" w16cid:durableId="84234652">
    <w:abstractNumId w:val="6"/>
  </w:num>
  <w:num w:numId="22" w16cid:durableId="1000157016">
    <w:abstractNumId w:val="21"/>
  </w:num>
  <w:num w:numId="23" w16cid:durableId="673383727">
    <w:abstractNumId w:val="41"/>
  </w:num>
  <w:num w:numId="24" w16cid:durableId="1302882308">
    <w:abstractNumId w:val="34"/>
  </w:num>
  <w:num w:numId="25" w16cid:durableId="660471987">
    <w:abstractNumId w:val="37"/>
  </w:num>
  <w:num w:numId="26" w16cid:durableId="685328630">
    <w:abstractNumId w:val="17"/>
  </w:num>
  <w:num w:numId="27" w16cid:durableId="2069112731">
    <w:abstractNumId w:val="45"/>
  </w:num>
  <w:num w:numId="28" w16cid:durableId="204567990">
    <w:abstractNumId w:val="5"/>
  </w:num>
  <w:num w:numId="29" w16cid:durableId="1869640716">
    <w:abstractNumId w:val="0"/>
  </w:num>
  <w:num w:numId="30" w16cid:durableId="1323654411">
    <w:abstractNumId w:val="26"/>
  </w:num>
  <w:num w:numId="31" w16cid:durableId="771709587">
    <w:abstractNumId w:val="7"/>
  </w:num>
  <w:num w:numId="32" w16cid:durableId="344982856">
    <w:abstractNumId w:val="12"/>
  </w:num>
  <w:num w:numId="33" w16cid:durableId="1864318817">
    <w:abstractNumId w:val="38"/>
  </w:num>
  <w:num w:numId="34" w16cid:durableId="1752434417">
    <w:abstractNumId w:val="43"/>
  </w:num>
  <w:num w:numId="35" w16cid:durableId="1822111321">
    <w:abstractNumId w:val="14"/>
  </w:num>
  <w:num w:numId="36" w16cid:durableId="1405446414">
    <w:abstractNumId w:val="30"/>
  </w:num>
  <w:num w:numId="37" w16cid:durableId="688487256">
    <w:abstractNumId w:val="33"/>
  </w:num>
  <w:num w:numId="38" w16cid:durableId="2105220871">
    <w:abstractNumId w:val="8"/>
  </w:num>
  <w:num w:numId="39" w16cid:durableId="1757356568">
    <w:abstractNumId w:val="2"/>
  </w:num>
  <w:num w:numId="40" w16cid:durableId="25067121">
    <w:abstractNumId w:val="10"/>
  </w:num>
  <w:num w:numId="41" w16cid:durableId="792020146">
    <w:abstractNumId w:val="15"/>
  </w:num>
  <w:num w:numId="42" w16cid:durableId="122500831">
    <w:abstractNumId w:val="18"/>
  </w:num>
  <w:num w:numId="43" w16cid:durableId="1786803368">
    <w:abstractNumId w:val="27"/>
  </w:num>
  <w:num w:numId="44" w16cid:durableId="1350644417">
    <w:abstractNumId w:val="1"/>
  </w:num>
  <w:num w:numId="45" w16cid:durableId="586429326">
    <w:abstractNumId w:val="11"/>
  </w:num>
  <w:num w:numId="46" w16cid:durableId="2009474781">
    <w:abstractNumId w:val="42"/>
  </w:num>
  <w:num w:numId="47" w16cid:durableId="1408502922">
    <w:abstractNumId w:val="28"/>
  </w:num>
  <w:num w:numId="48" w16cid:durableId="1922058805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B2"/>
    <w:rsid w:val="00002431"/>
    <w:rsid w:val="0000389D"/>
    <w:rsid w:val="00003C03"/>
    <w:rsid w:val="00013ABC"/>
    <w:rsid w:val="000178BC"/>
    <w:rsid w:val="0002202D"/>
    <w:rsid w:val="0002237C"/>
    <w:rsid w:val="00023491"/>
    <w:rsid w:val="00023E15"/>
    <w:rsid w:val="00041B37"/>
    <w:rsid w:val="00043CF5"/>
    <w:rsid w:val="00044638"/>
    <w:rsid w:val="0005762A"/>
    <w:rsid w:val="00064C64"/>
    <w:rsid w:val="00065B5B"/>
    <w:rsid w:val="00066F6C"/>
    <w:rsid w:val="00066FE3"/>
    <w:rsid w:val="000723CC"/>
    <w:rsid w:val="000756DD"/>
    <w:rsid w:val="00087569"/>
    <w:rsid w:val="00090C7B"/>
    <w:rsid w:val="00091A04"/>
    <w:rsid w:val="00095CE3"/>
    <w:rsid w:val="000A37FF"/>
    <w:rsid w:val="000B3D68"/>
    <w:rsid w:val="000B4287"/>
    <w:rsid w:val="000C4295"/>
    <w:rsid w:val="000D5313"/>
    <w:rsid w:val="000E1916"/>
    <w:rsid w:val="000F3390"/>
    <w:rsid w:val="000F69A1"/>
    <w:rsid w:val="000F708E"/>
    <w:rsid w:val="001060A9"/>
    <w:rsid w:val="00110FDB"/>
    <w:rsid w:val="00112755"/>
    <w:rsid w:val="0011635C"/>
    <w:rsid w:val="00132E52"/>
    <w:rsid w:val="00151BC1"/>
    <w:rsid w:val="001521FC"/>
    <w:rsid w:val="001529FC"/>
    <w:rsid w:val="001563E7"/>
    <w:rsid w:val="0016023D"/>
    <w:rsid w:val="0017039C"/>
    <w:rsid w:val="00192D17"/>
    <w:rsid w:val="001A5922"/>
    <w:rsid w:val="001B4139"/>
    <w:rsid w:val="001E1D20"/>
    <w:rsid w:val="001E4414"/>
    <w:rsid w:val="001E6776"/>
    <w:rsid w:val="001F4DC7"/>
    <w:rsid w:val="001F5606"/>
    <w:rsid w:val="001F5B50"/>
    <w:rsid w:val="00202D7A"/>
    <w:rsid w:val="00215A91"/>
    <w:rsid w:val="00216F9B"/>
    <w:rsid w:val="00233557"/>
    <w:rsid w:val="00246EB5"/>
    <w:rsid w:val="002578A6"/>
    <w:rsid w:val="002628D5"/>
    <w:rsid w:val="00265CB0"/>
    <w:rsid w:val="0027063A"/>
    <w:rsid w:val="002746E8"/>
    <w:rsid w:val="00282F78"/>
    <w:rsid w:val="002831A7"/>
    <w:rsid w:val="00283CC0"/>
    <w:rsid w:val="00284642"/>
    <w:rsid w:val="00285D0E"/>
    <w:rsid w:val="00286115"/>
    <w:rsid w:val="00287201"/>
    <w:rsid w:val="00293EBB"/>
    <w:rsid w:val="0029402E"/>
    <w:rsid w:val="00296ACA"/>
    <w:rsid w:val="002B4A16"/>
    <w:rsid w:val="002B736A"/>
    <w:rsid w:val="002C0ACE"/>
    <w:rsid w:val="002C4EE0"/>
    <w:rsid w:val="002D4491"/>
    <w:rsid w:val="002D4F60"/>
    <w:rsid w:val="002F0880"/>
    <w:rsid w:val="002F394B"/>
    <w:rsid w:val="002F3ABA"/>
    <w:rsid w:val="002F4990"/>
    <w:rsid w:val="00312CEB"/>
    <w:rsid w:val="00314F0E"/>
    <w:rsid w:val="00322C29"/>
    <w:rsid w:val="00336C59"/>
    <w:rsid w:val="00341D3C"/>
    <w:rsid w:val="00342C7E"/>
    <w:rsid w:val="0034416B"/>
    <w:rsid w:val="00344E51"/>
    <w:rsid w:val="0035763D"/>
    <w:rsid w:val="00373291"/>
    <w:rsid w:val="00377ECA"/>
    <w:rsid w:val="003823B7"/>
    <w:rsid w:val="003C62CF"/>
    <w:rsid w:val="003C6F64"/>
    <w:rsid w:val="003E4792"/>
    <w:rsid w:val="003F6011"/>
    <w:rsid w:val="00406B15"/>
    <w:rsid w:val="00413F24"/>
    <w:rsid w:val="00414BA0"/>
    <w:rsid w:val="00414D3F"/>
    <w:rsid w:val="00414E20"/>
    <w:rsid w:val="0043258F"/>
    <w:rsid w:val="004378B1"/>
    <w:rsid w:val="00450DD5"/>
    <w:rsid w:val="00450E5B"/>
    <w:rsid w:val="00455A16"/>
    <w:rsid w:val="00461CC5"/>
    <w:rsid w:val="004735CE"/>
    <w:rsid w:val="004740B7"/>
    <w:rsid w:val="00475D89"/>
    <w:rsid w:val="0048218B"/>
    <w:rsid w:val="004A4499"/>
    <w:rsid w:val="004B08F9"/>
    <w:rsid w:val="004B6B8B"/>
    <w:rsid w:val="004B720D"/>
    <w:rsid w:val="004C7169"/>
    <w:rsid w:val="004D52A9"/>
    <w:rsid w:val="004D6FDA"/>
    <w:rsid w:val="004E6285"/>
    <w:rsid w:val="004E7DD0"/>
    <w:rsid w:val="004F383B"/>
    <w:rsid w:val="004F66CC"/>
    <w:rsid w:val="00513135"/>
    <w:rsid w:val="00513875"/>
    <w:rsid w:val="00521711"/>
    <w:rsid w:val="005272F4"/>
    <w:rsid w:val="00531B0A"/>
    <w:rsid w:val="005334CA"/>
    <w:rsid w:val="00544540"/>
    <w:rsid w:val="00551D7A"/>
    <w:rsid w:val="00561440"/>
    <w:rsid w:val="005662A0"/>
    <w:rsid w:val="00572C80"/>
    <w:rsid w:val="00573726"/>
    <w:rsid w:val="005761F6"/>
    <w:rsid w:val="005A1A1E"/>
    <w:rsid w:val="005A5A4E"/>
    <w:rsid w:val="005A7A18"/>
    <w:rsid w:val="005B4F3A"/>
    <w:rsid w:val="005C1E79"/>
    <w:rsid w:val="005C4169"/>
    <w:rsid w:val="005C550C"/>
    <w:rsid w:val="005C66CD"/>
    <w:rsid w:val="005D3885"/>
    <w:rsid w:val="005D5C22"/>
    <w:rsid w:val="005D6487"/>
    <w:rsid w:val="005E5D1B"/>
    <w:rsid w:val="005F0F79"/>
    <w:rsid w:val="0060747E"/>
    <w:rsid w:val="00617650"/>
    <w:rsid w:val="00620422"/>
    <w:rsid w:val="00622CC1"/>
    <w:rsid w:val="006278C3"/>
    <w:rsid w:val="0063065C"/>
    <w:rsid w:val="006342A0"/>
    <w:rsid w:val="00644416"/>
    <w:rsid w:val="00645357"/>
    <w:rsid w:val="00653AC0"/>
    <w:rsid w:val="00653CAE"/>
    <w:rsid w:val="00663FD4"/>
    <w:rsid w:val="00664980"/>
    <w:rsid w:val="00666594"/>
    <w:rsid w:val="006746DD"/>
    <w:rsid w:val="006868D4"/>
    <w:rsid w:val="0068776A"/>
    <w:rsid w:val="00692F2F"/>
    <w:rsid w:val="00697F41"/>
    <w:rsid w:val="006C267E"/>
    <w:rsid w:val="006C2A3D"/>
    <w:rsid w:val="006C5000"/>
    <w:rsid w:val="006D0BFC"/>
    <w:rsid w:val="006E2C19"/>
    <w:rsid w:val="006F322F"/>
    <w:rsid w:val="007028E5"/>
    <w:rsid w:val="007041AB"/>
    <w:rsid w:val="00714162"/>
    <w:rsid w:val="007150B2"/>
    <w:rsid w:val="0071581F"/>
    <w:rsid w:val="00721D29"/>
    <w:rsid w:val="00722424"/>
    <w:rsid w:val="007236B2"/>
    <w:rsid w:val="00725C48"/>
    <w:rsid w:val="00736F3A"/>
    <w:rsid w:val="00742E6D"/>
    <w:rsid w:val="0075285E"/>
    <w:rsid w:val="007551C1"/>
    <w:rsid w:val="0075731F"/>
    <w:rsid w:val="00757A17"/>
    <w:rsid w:val="00786799"/>
    <w:rsid w:val="007D7CA9"/>
    <w:rsid w:val="007F291F"/>
    <w:rsid w:val="007F4962"/>
    <w:rsid w:val="00813953"/>
    <w:rsid w:val="008161B2"/>
    <w:rsid w:val="00823EB0"/>
    <w:rsid w:val="008259CB"/>
    <w:rsid w:val="008319AE"/>
    <w:rsid w:val="00832AFA"/>
    <w:rsid w:val="00846C17"/>
    <w:rsid w:val="00853316"/>
    <w:rsid w:val="008631AC"/>
    <w:rsid w:val="008739BA"/>
    <w:rsid w:val="008838B2"/>
    <w:rsid w:val="008925F7"/>
    <w:rsid w:val="00893832"/>
    <w:rsid w:val="0089479D"/>
    <w:rsid w:val="008A5842"/>
    <w:rsid w:val="008B11F6"/>
    <w:rsid w:val="008B34BA"/>
    <w:rsid w:val="008B4A2E"/>
    <w:rsid w:val="008C1F56"/>
    <w:rsid w:val="008D0B0E"/>
    <w:rsid w:val="008D43FD"/>
    <w:rsid w:val="008E2B17"/>
    <w:rsid w:val="008E58BB"/>
    <w:rsid w:val="008F1178"/>
    <w:rsid w:val="008F4CD4"/>
    <w:rsid w:val="0091192D"/>
    <w:rsid w:val="00911DC9"/>
    <w:rsid w:val="0092084D"/>
    <w:rsid w:val="00933631"/>
    <w:rsid w:val="00951761"/>
    <w:rsid w:val="00954197"/>
    <w:rsid w:val="00960EFF"/>
    <w:rsid w:val="00982D5B"/>
    <w:rsid w:val="009922B5"/>
    <w:rsid w:val="009A4B27"/>
    <w:rsid w:val="009B10FA"/>
    <w:rsid w:val="009B7AFC"/>
    <w:rsid w:val="009C49E3"/>
    <w:rsid w:val="009C7D72"/>
    <w:rsid w:val="009E102A"/>
    <w:rsid w:val="009E14D0"/>
    <w:rsid w:val="009E2C6B"/>
    <w:rsid w:val="009E3C06"/>
    <w:rsid w:val="009F51C2"/>
    <w:rsid w:val="00A03C21"/>
    <w:rsid w:val="00A1250A"/>
    <w:rsid w:val="00A1311B"/>
    <w:rsid w:val="00A16EF4"/>
    <w:rsid w:val="00A2204D"/>
    <w:rsid w:val="00A258FE"/>
    <w:rsid w:val="00A325BA"/>
    <w:rsid w:val="00A349E9"/>
    <w:rsid w:val="00A34C99"/>
    <w:rsid w:val="00A40141"/>
    <w:rsid w:val="00A44D04"/>
    <w:rsid w:val="00A608EC"/>
    <w:rsid w:val="00A65153"/>
    <w:rsid w:val="00A7029C"/>
    <w:rsid w:val="00A8062D"/>
    <w:rsid w:val="00A8195A"/>
    <w:rsid w:val="00A86306"/>
    <w:rsid w:val="00A9203A"/>
    <w:rsid w:val="00A95F61"/>
    <w:rsid w:val="00A96C50"/>
    <w:rsid w:val="00AA2E15"/>
    <w:rsid w:val="00AA32D3"/>
    <w:rsid w:val="00AA5CAA"/>
    <w:rsid w:val="00AB2231"/>
    <w:rsid w:val="00AB255E"/>
    <w:rsid w:val="00AB4992"/>
    <w:rsid w:val="00AC3C22"/>
    <w:rsid w:val="00AE4B02"/>
    <w:rsid w:val="00AE62A5"/>
    <w:rsid w:val="00AF18D7"/>
    <w:rsid w:val="00B00C5B"/>
    <w:rsid w:val="00B0259E"/>
    <w:rsid w:val="00B111F0"/>
    <w:rsid w:val="00B2233C"/>
    <w:rsid w:val="00B22E33"/>
    <w:rsid w:val="00B315C5"/>
    <w:rsid w:val="00B50E47"/>
    <w:rsid w:val="00B528AC"/>
    <w:rsid w:val="00B53567"/>
    <w:rsid w:val="00B679C3"/>
    <w:rsid w:val="00B7046B"/>
    <w:rsid w:val="00B73DE8"/>
    <w:rsid w:val="00B76CFD"/>
    <w:rsid w:val="00B800EC"/>
    <w:rsid w:val="00B87229"/>
    <w:rsid w:val="00B91EB0"/>
    <w:rsid w:val="00B93BFB"/>
    <w:rsid w:val="00BA498E"/>
    <w:rsid w:val="00BA5DDA"/>
    <w:rsid w:val="00BB7B4F"/>
    <w:rsid w:val="00BC041B"/>
    <w:rsid w:val="00BC0492"/>
    <w:rsid w:val="00BC4F63"/>
    <w:rsid w:val="00BC5F1A"/>
    <w:rsid w:val="00BD0046"/>
    <w:rsid w:val="00BD1A3D"/>
    <w:rsid w:val="00BD2B7C"/>
    <w:rsid w:val="00BE013C"/>
    <w:rsid w:val="00BE7F5B"/>
    <w:rsid w:val="00BF64A2"/>
    <w:rsid w:val="00C059C9"/>
    <w:rsid w:val="00C05A51"/>
    <w:rsid w:val="00C111A3"/>
    <w:rsid w:val="00C15414"/>
    <w:rsid w:val="00C16ADC"/>
    <w:rsid w:val="00C2472D"/>
    <w:rsid w:val="00C256D0"/>
    <w:rsid w:val="00C35162"/>
    <w:rsid w:val="00C35827"/>
    <w:rsid w:val="00C47DD0"/>
    <w:rsid w:val="00C50E5E"/>
    <w:rsid w:val="00C524B0"/>
    <w:rsid w:val="00C63F22"/>
    <w:rsid w:val="00C70498"/>
    <w:rsid w:val="00C771C1"/>
    <w:rsid w:val="00C8014B"/>
    <w:rsid w:val="00C8197A"/>
    <w:rsid w:val="00C82500"/>
    <w:rsid w:val="00C8459A"/>
    <w:rsid w:val="00C85670"/>
    <w:rsid w:val="00C912A8"/>
    <w:rsid w:val="00C91A77"/>
    <w:rsid w:val="00C92184"/>
    <w:rsid w:val="00CA3A26"/>
    <w:rsid w:val="00CA7896"/>
    <w:rsid w:val="00CB564A"/>
    <w:rsid w:val="00CB75DE"/>
    <w:rsid w:val="00CC3119"/>
    <w:rsid w:val="00CE2BB8"/>
    <w:rsid w:val="00CE4353"/>
    <w:rsid w:val="00CF28B3"/>
    <w:rsid w:val="00CF4456"/>
    <w:rsid w:val="00CF4C57"/>
    <w:rsid w:val="00CF52C8"/>
    <w:rsid w:val="00D01DFE"/>
    <w:rsid w:val="00D11259"/>
    <w:rsid w:val="00D12BE5"/>
    <w:rsid w:val="00D206F8"/>
    <w:rsid w:val="00D25686"/>
    <w:rsid w:val="00D328CE"/>
    <w:rsid w:val="00D34978"/>
    <w:rsid w:val="00D42576"/>
    <w:rsid w:val="00D430CB"/>
    <w:rsid w:val="00D60E65"/>
    <w:rsid w:val="00D62C86"/>
    <w:rsid w:val="00D677C7"/>
    <w:rsid w:val="00D714C7"/>
    <w:rsid w:val="00D73E66"/>
    <w:rsid w:val="00D826F8"/>
    <w:rsid w:val="00D83C13"/>
    <w:rsid w:val="00D853CA"/>
    <w:rsid w:val="00D90FB8"/>
    <w:rsid w:val="00D923CA"/>
    <w:rsid w:val="00D9421D"/>
    <w:rsid w:val="00DB5805"/>
    <w:rsid w:val="00DC28B6"/>
    <w:rsid w:val="00DC4D19"/>
    <w:rsid w:val="00DC6778"/>
    <w:rsid w:val="00DC6CAE"/>
    <w:rsid w:val="00DD0C1F"/>
    <w:rsid w:val="00DD348E"/>
    <w:rsid w:val="00DD5631"/>
    <w:rsid w:val="00DE03A7"/>
    <w:rsid w:val="00E011E5"/>
    <w:rsid w:val="00E2569E"/>
    <w:rsid w:val="00E506FF"/>
    <w:rsid w:val="00E52D73"/>
    <w:rsid w:val="00E52F17"/>
    <w:rsid w:val="00E55A02"/>
    <w:rsid w:val="00E561A0"/>
    <w:rsid w:val="00E72A5A"/>
    <w:rsid w:val="00E77B77"/>
    <w:rsid w:val="00EA2339"/>
    <w:rsid w:val="00EA2AE2"/>
    <w:rsid w:val="00EC452A"/>
    <w:rsid w:val="00EC4B06"/>
    <w:rsid w:val="00ED6BA8"/>
    <w:rsid w:val="00ED79E8"/>
    <w:rsid w:val="00EF3441"/>
    <w:rsid w:val="00F0325F"/>
    <w:rsid w:val="00F22D33"/>
    <w:rsid w:val="00F5166C"/>
    <w:rsid w:val="00F56074"/>
    <w:rsid w:val="00F64F2E"/>
    <w:rsid w:val="00F66B49"/>
    <w:rsid w:val="00F85061"/>
    <w:rsid w:val="00F93716"/>
    <w:rsid w:val="00F93DEB"/>
    <w:rsid w:val="00FA2614"/>
    <w:rsid w:val="00FB5A1E"/>
    <w:rsid w:val="00FC4CAB"/>
    <w:rsid w:val="00FD3A83"/>
    <w:rsid w:val="00FF642B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4909"/>
  <w15:chartTrackingRefBased/>
  <w15:docId w15:val="{BEBCD637-5AE7-4801-B131-4404538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61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736F3A"/>
    <w:pPr>
      <w:keepNext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PEKSA1">
    <w:name w:val="PROSPEKSA 1"/>
    <w:basedOn w:val="Text0"/>
    <w:qFormat/>
    <w:rsid w:val="00CC3119"/>
    <w:pPr>
      <w:numPr>
        <w:numId w:val="2"/>
      </w:numPr>
      <w:spacing w:before="240"/>
      <w:ind w:left="567" w:hanging="567"/>
      <w:jc w:val="center"/>
    </w:pPr>
    <w:rPr>
      <w:rFonts w:ascii="Arial" w:hAnsi="Arial"/>
      <w:b/>
      <w:bCs/>
      <w:caps/>
      <w:sz w:val="20"/>
    </w:rPr>
  </w:style>
  <w:style w:type="paragraph" w:customStyle="1" w:styleId="PROSPEKSA2">
    <w:name w:val="PROSPEKSA 2"/>
    <w:basedOn w:val="PROSPEKSA1"/>
    <w:qFormat/>
    <w:rsid w:val="00CC3119"/>
    <w:pPr>
      <w:numPr>
        <w:ilvl w:val="1"/>
      </w:numPr>
      <w:spacing w:before="0"/>
      <w:ind w:left="567" w:hanging="567"/>
      <w:jc w:val="both"/>
    </w:pPr>
    <w:rPr>
      <w:b w:val="0"/>
      <w:bCs w:val="0"/>
      <w:caps w:val="0"/>
      <w:lang w:eastAsia="zh-CN" w:bidi="hi-IN"/>
    </w:rPr>
  </w:style>
  <w:style w:type="paragraph" w:customStyle="1" w:styleId="PROSPEKSA3">
    <w:name w:val="PROSPEKSA 3"/>
    <w:basedOn w:val="PROSPEKSA2"/>
    <w:qFormat/>
    <w:rsid w:val="000178BC"/>
    <w:pPr>
      <w:numPr>
        <w:ilvl w:val="2"/>
      </w:numPr>
      <w:ind w:left="1276" w:hanging="709"/>
    </w:pPr>
  </w:style>
  <w:style w:type="paragraph" w:customStyle="1" w:styleId="xKrutkPartners4">
    <w:name w:val="xKruták&amp;Partners 4"/>
    <w:basedOn w:val="xKrutkPartners3"/>
    <w:qFormat/>
    <w:rsid w:val="001B4139"/>
    <w:pPr>
      <w:numPr>
        <w:ilvl w:val="3"/>
      </w:numPr>
      <w:ind w:left="2127" w:hanging="851"/>
    </w:pPr>
  </w:style>
  <w:style w:type="paragraph" w:customStyle="1" w:styleId="xKrutkPartners1">
    <w:name w:val="xKruták&amp;Partners 1"/>
    <w:qFormat/>
    <w:rsid w:val="00622CC1"/>
    <w:pPr>
      <w:keepNext/>
      <w:numPr>
        <w:numId w:val="1"/>
      </w:numPr>
      <w:spacing w:before="240" w:after="160" w:line="259" w:lineRule="auto"/>
      <w:ind w:left="567" w:hanging="567"/>
      <w:jc w:val="both"/>
    </w:pPr>
    <w:rPr>
      <w:b/>
      <w:bCs/>
      <w:sz w:val="22"/>
      <w:szCs w:val="22"/>
      <w:lang w:val="en-GB" w:eastAsia="en-US"/>
    </w:rPr>
  </w:style>
  <w:style w:type="paragraph" w:customStyle="1" w:styleId="xKrutkPartners2">
    <w:name w:val="xKruták&amp;Partners 2"/>
    <w:basedOn w:val="xKrutkPartners1"/>
    <w:qFormat/>
    <w:rsid w:val="005A5A4E"/>
    <w:pPr>
      <w:keepNext w:val="0"/>
      <w:numPr>
        <w:ilvl w:val="1"/>
      </w:numPr>
      <w:spacing w:before="0"/>
      <w:ind w:left="567" w:hanging="567"/>
    </w:pPr>
    <w:rPr>
      <w:b w:val="0"/>
      <w:bCs w:val="0"/>
      <w:lang w:eastAsia="cs-CZ"/>
    </w:rPr>
  </w:style>
  <w:style w:type="paragraph" w:customStyle="1" w:styleId="xKrutkPartners3">
    <w:name w:val="xKruták&amp;Partners 3"/>
    <w:basedOn w:val="xKrutkPartners2"/>
    <w:qFormat/>
    <w:rsid w:val="000178BC"/>
    <w:pPr>
      <w:numPr>
        <w:ilvl w:val="2"/>
      </w:numPr>
      <w:ind w:left="1276" w:hanging="709"/>
    </w:pPr>
  </w:style>
  <w:style w:type="table" w:styleId="Mkatabulky">
    <w:name w:val="Table Grid"/>
    <w:basedOn w:val="Normlntabulka"/>
    <w:uiPriority w:val="39"/>
    <w:locked/>
    <w:rsid w:val="0005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PEKSA4">
    <w:name w:val="PROSPEKSA 4"/>
    <w:basedOn w:val="PROSPEKSA3"/>
    <w:qFormat/>
    <w:rsid w:val="001B4139"/>
    <w:pPr>
      <w:numPr>
        <w:ilvl w:val="3"/>
      </w:numPr>
      <w:ind w:left="2127" w:hanging="851"/>
    </w:pPr>
  </w:style>
  <w:style w:type="paragraph" w:customStyle="1" w:styleId="Text0">
    <w:name w:val="Text 0"/>
    <w:basedOn w:val="Normln"/>
    <w:qFormat/>
    <w:rsid w:val="0005762A"/>
  </w:style>
  <w:style w:type="paragraph" w:customStyle="1" w:styleId="Text1">
    <w:name w:val="Text 1"/>
    <w:basedOn w:val="Text0"/>
    <w:qFormat/>
    <w:rsid w:val="005A5A4E"/>
    <w:pPr>
      <w:ind w:left="567"/>
    </w:pPr>
  </w:style>
  <w:style w:type="paragraph" w:customStyle="1" w:styleId="Text2">
    <w:name w:val="Text 2"/>
    <w:basedOn w:val="Text1"/>
    <w:qFormat/>
    <w:rsid w:val="000178BC"/>
    <w:pPr>
      <w:ind w:left="1276"/>
    </w:pPr>
  </w:style>
  <w:style w:type="paragraph" w:customStyle="1" w:styleId="Text3">
    <w:name w:val="Text 3"/>
    <w:basedOn w:val="Text0"/>
    <w:qFormat/>
    <w:rsid w:val="000178BC"/>
    <w:pPr>
      <w:ind w:left="2127"/>
    </w:pPr>
  </w:style>
  <w:style w:type="paragraph" w:customStyle="1" w:styleId="xText1">
    <w:name w:val="xText 1"/>
    <w:basedOn w:val="xText0"/>
    <w:next w:val="xText2"/>
    <w:qFormat/>
    <w:rsid w:val="001060A9"/>
    <w:pPr>
      <w:ind w:left="567"/>
    </w:pPr>
  </w:style>
  <w:style w:type="paragraph" w:customStyle="1" w:styleId="xText2">
    <w:name w:val="xText 2"/>
    <w:basedOn w:val="xText0"/>
    <w:qFormat/>
    <w:rsid w:val="001060A9"/>
    <w:pPr>
      <w:ind w:left="1276"/>
      <w:contextualSpacing/>
    </w:pPr>
    <w:rPr>
      <w:iCs w:val="0"/>
      <w:lang w:bidi="hi-IN"/>
    </w:rPr>
  </w:style>
  <w:style w:type="paragraph" w:customStyle="1" w:styleId="xText3">
    <w:name w:val="xText 3"/>
    <w:basedOn w:val="xText0"/>
    <w:qFormat/>
    <w:rsid w:val="001060A9"/>
    <w:pPr>
      <w:ind w:left="2127"/>
      <w:contextualSpacing/>
    </w:pPr>
    <w:rPr>
      <w:iCs w:val="0"/>
    </w:rPr>
  </w:style>
  <w:style w:type="paragraph" w:customStyle="1" w:styleId="abecednseznam1">
    <w:name w:val="abecední seznam 1"/>
    <w:basedOn w:val="Text1"/>
    <w:qFormat/>
    <w:rsid w:val="005A5A4E"/>
    <w:pPr>
      <w:numPr>
        <w:numId w:val="3"/>
      </w:numPr>
      <w:ind w:left="993" w:hanging="426"/>
      <w:contextualSpacing/>
    </w:pPr>
  </w:style>
  <w:style w:type="paragraph" w:customStyle="1" w:styleId="abecednseznam2">
    <w:name w:val="abecední seznam 2"/>
    <w:basedOn w:val="Text2"/>
    <w:qFormat/>
    <w:rsid w:val="000178BC"/>
    <w:pPr>
      <w:numPr>
        <w:numId w:val="4"/>
      </w:numPr>
      <w:ind w:left="1701" w:hanging="425"/>
      <w:contextualSpacing/>
    </w:pPr>
  </w:style>
  <w:style w:type="paragraph" w:customStyle="1" w:styleId="xText0">
    <w:name w:val="xText 0"/>
    <w:basedOn w:val="Normln"/>
    <w:qFormat/>
    <w:rsid w:val="0005762A"/>
    <w:rPr>
      <w:iCs/>
      <w:lang w:val="en-GB"/>
    </w:rPr>
  </w:style>
  <w:style w:type="paragraph" w:customStyle="1" w:styleId="abecednseznam3">
    <w:name w:val="abecední seznam 3"/>
    <w:basedOn w:val="Text3"/>
    <w:qFormat/>
    <w:rsid w:val="000178BC"/>
    <w:pPr>
      <w:numPr>
        <w:numId w:val="5"/>
      </w:numPr>
      <w:ind w:left="2552" w:hanging="425"/>
      <w:contextualSpacing/>
    </w:pPr>
  </w:style>
  <w:style w:type="paragraph" w:customStyle="1" w:styleId="Xabecednseznam1">
    <w:name w:val="Xabecední seznam 1"/>
    <w:basedOn w:val="xText1"/>
    <w:qFormat/>
    <w:rsid w:val="001060A9"/>
    <w:pPr>
      <w:numPr>
        <w:numId w:val="6"/>
      </w:numPr>
      <w:ind w:left="993" w:hanging="426"/>
      <w:contextualSpacing/>
    </w:pPr>
    <w:rPr>
      <w:iCs w:val="0"/>
    </w:rPr>
  </w:style>
  <w:style w:type="paragraph" w:customStyle="1" w:styleId="Xabecednseznam0">
    <w:name w:val="Xabecední seznam 0"/>
    <w:basedOn w:val="xText0"/>
    <w:qFormat/>
    <w:rsid w:val="001060A9"/>
    <w:pPr>
      <w:numPr>
        <w:numId w:val="7"/>
      </w:numPr>
      <w:ind w:left="426" w:hanging="426"/>
      <w:contextualSpacing/>
    </w:pPr>
    <w:rPr>
      <w:iCs w:val="0"/>
    </w:rPr>
  </w:style>
  <w:style w:type="paragraph" w:customStyle="1" w:styleId="Xabecednseznam2">
    <w:name w:val="Xabecední seznam 2"/>
    <w:basedOn w:val="xText2"/>
    <w:qFormat/>
    <w:rsid w:val="00951761"/>
    <w:pPr>
      <w:numPr>
        <w:numId w:val="8"/>
      </w:numPr>
      <w:ind w:left="1701" w:hanging="425"/>
    </w:pPr>
    <w:rPr>
      <w:iCs/>
    </w:rPr>
  </w:style>
  <w:style w:type="paragraph" w:customStyle="1" w:styleId="smluvnstrany">
    <w:name w:val="smluvní strany"/>
    <w:basedOn w:val="Text0"/>
    <w:qFormat/>
    <w:rsid w:val="00455A16"/>
    <w:pPr>
      <w:numPr>
        <w:numId w:val="9"/>
      </w:numPr>
      <w:spacing w:after="0"/>
      <w:ind w:left="567" w:hanging="567"/>
    </w:pPr>
    <w:rPr>
      <w:rFonts w:ascii="Arial" w:hAnsi="Arial"/>
      <w:b/>
      <w:bCs/>
    </w:rPr>
  </w:style>
  <w:style w:type="paragraph" w:customStyle="1" w:styleId="smluvnstranytext">
    <w:name w:val="smluvní strany text"/>
    <w:basedOn w:val="smluvnstrany"/>
    <w:qFormat/>
    <w:rsid w:val="00EC452A"/>
    <w:pPr>
      <w:numPr>
        <w:numId w:val="0"/>
      </w:numPr>
      <w:spacing w:after="160"/>
      <w:ind w:left="567"/>
      <w:contextualSpacing/>
    </w:pPr>
    <w:rPr>
      <w:b w:val="0"/>
      <w:bCs w:val="0"/>
    </w:rPr>
  </w:style>
  <w:style w:type="paragraph" w:customStyle="1" w:styleId="abecednseznam0">
    <w:name w:val="abecední seznam 0"/>
    <w:basedOn w:val="Text0"/>
    <w:rsid w:val="001060A9"/>
    <w:pPr>
      <w:numPr>
        <w:numId w:val="10"/>
      </w:numPr>
      <w:ind w:left="426" w:hanging="426"/>
      <w:contextualSpacing/>
    </w:pPr>
  </w:style>
  <w:style w:type="paragraph" w:customStyle="1" w:styleId="Xabecednseznam3">
    <w:name w:val="Xabecední seznam 3"/>
    <w:basedOn w:val="xText3"/>
    <w:qFormat/>
    <w:rsid w:val="00951761"/>
    <w:pPr>
      <w:numPr>
        <w:numId w:val="11"/>
      </w:numPr>
      <w:ind w:left="2552" w:hanging="425"/>
    </w:pPr>
    <w:rPr>
      <w:iCs/>
    </w:rPr>
  </w:style>
  <w:style w:type="paragraph" w:customStyle="1" w:styleId="preambule">
    <w:name w:val="preambule"/>
    <w:basedOn w:val="Text0"/>
    <w:qFormat/>
    <w:rsid w:val="005A5A4E"/>
    <w:pPr>
      <w:numPr>
        <w:numId w:val="12"/>
      </w:numPr>
      <w:ind w:left="993" w:hanging="426"/>
    </w:pPr>
  </w:style>
  <w:style w:type="paragraph" w:customStyle="1" w:styleId="mskseznam0">
    <w:name w:val="římský seznam 0"/>
    <w:basedOn w:val="Text0"/>
    <w:qFormat/>
    <w:rsid w:val="005A5A4E"/>
    <w:pPr>
      <w:numPr>
        <w:numId w:val="13"/>
      </w:numPr>
      <w:ind w:left="426" w:hanging="426"/>
      <w:contextualSpacing/>
    </w:pPr>
  </w:style>
  <w:style w:type="paragraph" w:customStyle="1" w:styleId="mskseznam1">
    <w:name w:val="římský seznam 1"/>
    <w:basedOn w:val="Text1"/>
    <w:qFormat/>
    <w:rsid w:val="005A5A4E"/>
    <w:pPr>
      <w:numPr>
        <w:numId w:val="14"/>
      </w:numPr>
      <w:ind w:left="993" w:hanging="426"/>
      <w:contextualSpacing/>
    </w:pPr>
  </w:style>
  <w:style w:type="paragraph" w:customStyle="1" w:styleId="mskseznam2">
    <w:name w:val="římský seznam 2"/>
    <w:basedOn w:val="Text2"/>
    <w:qFormat/>
    <w:rsid w:val="000178BC"/>
    <w:pPr>
      <w:numPr>
        <w:numId w:val="15"/>
      </w:numPr>
      <w:ind w:left="1701" w:hanging="425"/>
      <w:contextualSpacing/>
    </w:pPr>
  </w:style>
  <w:style w:type="paragraph" w:customStyle="1" w:styleId="mskseznam3">
    <w:name w:val="římský seznam 3"/>
    <w:basedOn w:val="Text3"/>
    <w:qFormat/>
    <w:rsid w:val="000178BC"/>
    <w:pPr>
      <w:numPr>
        <w:numId w:val="16"/>
      </w:numPr>
      <w:ind w:left="2552" w:hanging="425"/>
      <w:contextualSpacing/>
    </w:pPr>
    <w:rPr>
      <w:lang w:eastAsia="zh-CN" w:bidi="hi-IN"/>
    </w:rPr>
  </w:style>
  <w:style w:type="paragraph" w:customStyle="1" w:styleId="Xmskseznam0">
    <w:name w:val="Xřímský seznam 0"/>
    <w:basedOn w:val="xText0"/>
    <w:rsid w:val="00B800EC"/>
    <w:pPr>
      <w:numPr>
        <w:numId w:val="17"/>
      </w:numPr>
      <w:ind w:left="426" w:hanging="426"/>
      <w:contextualSpacing/>
    </w:pPr>
  </w:style>
  <w:style w:type="paragraph" w:customStyle="1" w:styleId="Xmskseznam2">
    <w:name w:val="Xřímský seznam 2"/>
    <w:basedOn w:val="xText2"/>
    <w:qFormat/>
    <w:rsid w:val="00DD5631"/>
    <w:pPr>
      <w:numPr>
        <w:numId w:val="18"/>
      </w:numPr>
      <w:ind w:left="1701" w:hanging="425"/>
    </w:pPr>
  </w:style>
  <w:style w:type="paragraph" w:customStyle="1" w:styleId="Xmskseznam1">
    <w:name w:val="Xřímský seznam 1"/>
    <w:basedOn w:val="xText1"/>
    <w:qFormat/>
    <w:rsid w:val="00DD5631"/>
    <w:pPr>
      <w:numPr>
        <w:numId w:val="19"/>
      </w:numPr>
      <w:ind w:left="993" w:hanging="426"/>
      <w:contextualSpacing/>
    </w:pPr>
  </w:style>
  <w:style w:type="paragraph" w:customStyle="1" w:styleId="Xmskseznam3">
    <w:name w:val="Xřímský seznam 3"/>
    <w:basedOn w:val="xText3"/>
    <w:rsid w:val="00DD5631"/>
    <w:pPr>
      <w:numPr>
        <w:numId w:val="20"/>
      </w:numPr>
      <w:ind w:left="2552" w:hanging="425"/>
    </w:pPr>
  </w:style>
  <w:style w:type="paragraph" w:customStyle="1" w:styleId="Xpreambule">
    <w:name w:val="Xpreambule"/>
    <w:basedOn w:val="xText0"/>
    <w:qFormat/>
    <w:rsid w:val="005A5A4E"/>
    <w:pPr>
      <w:numPr>
        <w:numId w:val="21"/>
      </w:numPr>
      <w:ind w:left="993" w:hanging="426"/>
    </w:pPr>
  </w:style>
  <w:style w:type="paragraph" w:customStyle="1" w:styleId="Xsmluvnstrany">
    <w:name w:val="Xsmluvní strany"/>
    <w:basedOn w:val="xText0"/>
    <w:qFormat/>
    <w:rsid w:val="001B4139"/>
    <w:pPr>
      <w:numPr>
        <w:numId w:val="22"/>
      </w:numPr>
      <w:spacing w:after="0"/>
      <w:ind w:left="567" w:hanging="567"/>
    </w:pPr>
    <w:rPr>
      <w:b/>
      <w:bCs/>
    </w:rPr>
  </w:style>
  <w:style w:type="paragraph" w:customStyle="1" w:styleId="Xsmluvnstranytext">
    <w:name w:val="Xsmluvní strany text"/>
    <w:basedOn w:val="Xsmluvnstrany"/>
    <w:qFormat/>
    <w:rsid w:val="001B4139"/>
    <w:pPr>
      <w:numPr>
        <w:numId w:val="0"/>
      </w:numPr>
      <w:spacing w:after="160"/>
      <w:ind w:left="567"/>
      <w:contextualSpacing/>
    </w:pPr>
    <w:rPr>
      <w:b w:val="0"/>
      <w:bCs w:val="0"/>
    </w:rPr>
  </w:style>
  <w:style w:type="paragraph" w:customStyle="1" w:styleId="odrka0">
    <w:name w:val="odrážka 0"/>
    <w:basedOn w:val="Text0"/>
    <w:qFormat/>
    <w:rsid w:val="00DD5631"/>
    <w:pPr>
      <w:numPr>
        <w:numId w:val="23"/>
      </w:numPr>
      <w:ind w:left="426" w:hanging="426"/>
      <w:contextualSpacing/>
    </w:pPr>
  </w:style>
  <w:style w:type="paragraph" w:customStyle="1" w:styleId="odrka1">
    <w:name w:val="odrážka 1"/>
    <w:basedOn w:val="Text1"/>
    <w:qFormat/>
    <w:rsid w:val="005A5A4E"/>
    <w:pPr>
      <w:numPr>
        <w:numId w:val="24"/>
      </w:numPr>
      <w:ind w:left="993" w:hanging="426"/>
      <w:contextualSpacing/>
    </w:pPr>
  </w:style>
  <w:style w:type="paragraph" w:customStyle="1" w:styleId="odrka2">
    <w:name w:val="odrážka 2"/>
    <w:basedOn w:val="Text2"/>
    <w:qFormat/>
    <w:rsid w:val="000178BC"/>
    <w:pPr>
      <w:numPr>
        <w:numId w:val="25"/>
      </w:numPr>
      <w:ind w:left="1701" w:hanging="425"/>
      <w:contextualSpacing/>
    </w:pPr>
  </w:style>
  <w:style w:type="paragraph" w:customStyle="1" w:styleId="odrka3">
    <w:name w:val="odrážka 3"/>
    <w:basedOn w:val="Text3"/>
    <w:qFormat/>
    <w:rsid w:val="000178BC"/>
    <w:pPr>
      <w:numPr>
        <w:numId w:val="26"/>
      </w:numPr>
      <w:ind w:left="2552" w:hanging="425"/>
      <w:contextualSpacing/>
    </w:pPr>
  </w:style>
  <w:style w:type="paragraph" w:customStyle="1" w:styleId="Xodrka0">
    <w:name w:val="Xodrážka 0"/>
    <w:basedOn w:val="xText0"/>
    <w:qFormat/>
    <w:rsid w:val="00DD5631"/>
    <w:pPr>
      <w:numPr>
        <w:numId w:val="27"/>
      </w:numPr>
      <w:ind w:left="426" w:hanging="426"/>
      <w:contextualSpacing/>
    </w:pPr>
  </w:style>
  <w:style w:type="paragraph" w:customStyle="1" w:styleId="Xodrka1">
    <w:name w:val="Xodrážka 1"/>
    <w:basedOn w:val="xText1"/>
    <w:qFormat/>
    <w:rsid w:val="00DD5631"/>
    <w:pPr>
      <w:numPr>
        <w:numId w:val="28"/>
      </w:numPr>
      <w:ind w:left="993" w:hanging="426"/>
      <w:contextualSpacing/>
    </w:pPr>
  </w:style>
  <w:style w:type="paragraph" w:customStyle="1" w:styleId="Xodrka2">
    <w:name w:val="Xodrážka 2"/>
    <w:basedOn w:val="xText2"/>
    <w:qFormat/>
    <w:rsid w:val="00DD5631"/>
    <w:pPr>
      <w:numPr>
        <w:numId w:val="29"/>
      </w:numPr>
      <w:ind w:left="1701" w:hanging="425"/>
    </w:pPr>
  </w:style>
  <w:style w:type="paragraph" w:customStyle="1" w:styleId="Xodrka3">
    <w:name w:val="Xodrážka 3"/>
    <w:basedOn w:val="xText3"/>
    <w:qFormat/>
    <w:rsid w:val="00DD5631"/>
    <w:pPr>
      <w:numPr>
        <w:numId w:val="30"/>
      </w:numPr>
      <w:ind w:left="2552" w:hanging="425"/>
    </w:pPr>
  </w:style>
  <w:style w:type="paragraph" w:customStyle="1" w:styleId="aloba-nadpislnku">
    <w:name w:val="žaloba - nadpis článku"/>
    <w:basedOn w:val="Text0"/>
    <w:qFormat/>
    <w:rsid w:val="0005762A"/>
    <w:pPr>
      <w:jc w:val="center"/>
    </w:pPr>
    <w:rPr>
      <w:b/>
      <w:bCs/>
    </w:rPr>
  </w:style>
  <w:style w:type="paragraph" w:customStyle="1" w:styleId="aloba-mskslovn">
    <w:name w:val="žaloba - římské číslování"/>
    <w:basedOn w:val="Text0"/>
    <w:qFormat/>
    <w:rsid w:val="0005762A"/>
    <w:pPr>
      <w:numPr>
        <w:numId w:val="31"/>
      </w:numPr>
      <w:jc w:val="center"/>
    </w:pPr>
    <w:rPr>
      <w:b/>
    </w:rPr>
  </w:style>
  <w:style w:type="paragraph" w:customStyle="1" w:styleId="aloba-slovanText0">
    <w:name w:val="žaloba - číslovaný Text 0"/>
    <w:basedOn w:val="Text0"/>
    <w:qFormat/>
    <w:rsid w:val="00BD0046"/>
    <w:pPr>
      <w:numPr>
        <w:numId w:val="32"/>
      </w:numPr>
      <w:ind w:left="0" w:hanging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6F6C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2746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6E8"/>
    <w:pPr>
      <w:widowControl w:val="0"/>
      <w:spacing w:after="0" w:line="240" w:lineRule="auto"/>
    </w:pPr>
    <w:rPr>
      <w:rFonts w:ascii="Garamond" w:eastAsia="SimSun" w:hAnsi="Garamond" w:cs="Mangal"/>
      <w:kern w:val="2"/>
      <w:sz w:val="20"/>
      <w:szCs w:val="18"/>
      <w:lang w:eastAsia="zh-CN" w:bidi="hi-IN"/>
    </w:rPr>
  </w:style>
  <w:style w:type="character" w:customStyle="1" w:styleId="TextkomenteChar">
    <w:name w:val="Text komentáře Char"/>
    <w:link w:val="Textkomente"/>
    <w:uiPriority w:val="99"/>
    <w:semiHidden/>
    <w:rsid w:val="002746E8"/>
    <w:rPr>
      <w:rFonts w:ascii="Garamond" w:eastAsia="SimSun" w:hAnsi="Garamond" w:cs="Mangal"/>
      <w:kern w:val="2"/>
      <w:sz w:val="20"/>
      <w:szCs w:val="18"/>
      <w:lang w:eastAsia="zh-CN" w:bidi="hi-IN"/>
    </w:rPr>
  </w:style>
  <w:style w:type="paragraph" w:customStyle="1" w:styleId="aloba-slovanText1">
    <w:name w:val="žaloba - číslovaný Text 1"/>
    <w:basedOn w:val="Text1"/>
    <w:qFormat/>
    <w:rsid w:val="002831A7"/>
    <w:pPr>
      <w:numPr>
        <w:numId w:val="33"/>
      </w:numPr>
      <w:ind w:left="567" w:hanging="567"/>
    </w:pPr>
    <w:rPr>
      <w:lang w:bidi="hi-IN"/>
    </w:rPr>
  </w:style>
  <w:style w:type="paragraph" w:customStyle="1" w:styleId="Textzkladn">
    <w:name w:val="Text základní"/>
    <w:basedOn w:val="Text0"/>
    <w:qFormat/>
    <w:rsid w:val="0005762A"/>
    <w:pPr>
      <w:spacing w:after="0"/>
      <w:contextualSpacing/>
    </w:pPr>
  </w:style>
  <w:style w:type="paragraph" w:customStyle="1" w:styleId="xTextzkladn">
    <w:name w:val="xText základní"/>
    <w:basedOn w:val="xText0"/>
    <w:qFormat/>
    <w:rsid w:val="0005762A"/>
    <w:pPr>
      <w:spacing w:after="0"/>
    </w:pPr>
  </w:style>
  <w:style w:type="paragraph" w:customStyle="1" w:styleId="slovanseznam0">
    <w:name w:val="číslovaný seznam 0"/>
    <w:basedOn w:val="Text0"/>
    <w:qFormat/>
    <w:rsid w:val="00FB5A1E"/>
    <w:pPr>
      <w:numPr>
        <w:numId w:val="34"/>
      </w:numPr>
      <w:ind w:left="426" w:hanging="426"/>
      <w:contextualSpacing/>
    </w:pPr>
    <w:rPr>
      <w:lang w:eastAsia="cs-CZ"/>
    </w:rPr>
  </w:style>
  <w:style w:type="paragraph" w:customStyle="1" w:styleId="slovanseznam1">
    <w:name w:val="číslovaný seznam 1"/>
    <w:basedOn w:val="Text1"/>
    <w:qFormat/>
    <w:rsid w:val="005A5A4E"/>
    <w:pPr>
      <w:numPr>
        <w:numId w:val="35"/>
      </w:numPr>
      <w:ind w:left="993" w:hanging="426"/>
      <w:contextualSpacing/>
    </w:pPr>
  </w:style>
  <w:style w:type="paragraph" w:customStyle="1" w:styleId="slovanseznam2">
    <w:name w:val="číslovaný seznam 2"/>
    <w:basedOn w:val="Text2"/>
    <w:qFormat/>
    <w:rsid w:val="000178BC"/>
    <w:pPr>
      <w:numPr>
        <w:numId w:val="36"/>
      </w:numPr>
      <w:ind w:left="1701" w:hanging="425"/>
      <w:contextualSpacing/>
    </w:pPr>
  </w:style>
  <w:style w:type="paragraph" w:customStyle="1" w:styleId="slovanseznam3">
    <w:name w:val="číslovaný seznam 3"/>
    <w:basedOn w:val="Text3"/>
    <w:rsid w:val="000178BC"/>
    <w:pPr>
      <w:numPr>
        <w:numId w:val="37"/>
      </w:numPr>
      <w:ind w:left="2552" w:hanging="425"/>
      <w:contextualSpacing/>
    </w:pPr>
  </w:style>
  <w:style w:type="paragraph" w:customStyle="1" w:styleId="Xslovanseznam0">
    <w:name w:val="Xčíslovaný seznam 0"/>
    <w:basedOn w:val="xText0"/>
    <w:qFormat/>
    <w:rsid w:val="00951761"/>
    <w:pPr>
      <w:numPr>
        <w:numId w:val="38"/>
      </w:numPr>
      <w:ind w:left="426" w:hanging="426"/>
      <w:contextualSpacing/>
    </w:pPr>
    <w:rPr>
      <w:lang w:eastAsia="cs-CZ"/>
    </w:rPr>
  </w:style>
  <w:style w:type="paragraph" w:customStyle="1" w:styleId="Xslovanseznam1">
    <w:name w:val="Xčíslovaný seznam 1"/>
    <w:basedOn w:val="xText1"/>
    <w:qFormat/>
    <w:rsid w:val="00951761"/>
    <w:pPr>
      <w:numPr>
        <w:numId w:val="39"/>
      </w:numPr>
      <w:ind w:left="993" w:hanging="426"/>
      <w:contextualSpacing/>
    </w:pPr>
    <w:rPr>
      <w:lang w:eastAsia="cs-CZ"/>
    </w:rPr>
  </w:style>
  <w:style w:type="paragraph" w:customStyle="1" w:styleId="Xslovanseznam2">
    <w:name w:val="Xčíslovaný seznam 2"/>
    <w:basedOn w:val="xText2"/>
    <w:qFormat/>
    <w:rsid w:val="00951761"/>
    <w:pPr>
      <w:numPr>
        <w:numId w:val="40"/>
      </w:numPr>
      <w:ind w:left="1701" w:hanging="425"/>
    </w:pPr>
    <w:rPr>
      <w:lang w:eastAsia="cs-CZ"/>
    </w:rPr>
  </w:style>
  <w:style w:type="paragraph" w:customStyle="1" w:styleId="Xslovanseznam3">
    <w:name w:val="Xčíslovaný seznam 3"/>
    <w:basedOn w:val="xText3"/>
    <w:qFormat/>
    <w:rsid w:val="00951761"/>
    <w:pPr>
      <w:numPr>
        <w:numId w:val="41"/>
      </w:numPr>
      <w:ind w:left="2552" w:hanging="425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D17"/>
  </w:style>
  <w:style w:type="paragraph" w:styleId="Zpat">
    <w:name w:val="footer"/>
    <w:basedOn w:val="Normln"/>
    <w:link w:val="ZpatChar"/>
    <w:uiPriority w:val="99"/>
    <w:unhideWhenUsed/>
    <w:rsid w:val="0019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D17"/>
  </w:style>
  <w:style w:type="character" w:styleId="Hypertextovodkaz">
    <w:name w:val="Hyperlink"/>
    <w:uiPriority w:val="99"/>
    <w:unhideWhenUsed/>
    <w:rsid w:val="00455A16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455A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119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631A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8631A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dpis3Char">
    <w:name w:val="Nadpis 3 Char"/>
    <w:link w:val="Nadpis3"/>
    <w:rsid w:val="00736F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36F3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736F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36F3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í text 2 Char"/>
    <w:link w:val="Zkladntext2"/>
    <w:rsid w:val="00736F3A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736F3A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odsazen2Char">
    <w:name w:val="Základní text odsazený 2 Char"/>
    <w:link w:val="Zkladntextodsazen2"/>
    <w:rsid w:val="00736F3A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736F3A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rsid w:val="00736F3A"/>
    <w:rPr>
      <w:rFonts w:ascii="Times New Roman" w:eastAsia="Times New Roman" w:hAnsi="Times New Roman" w:cs="Times New Roman"/>
      <w:szCs w:val="20"/>
    </w:rPr>
  </w:style>
  <w:style w:type="numbering" w:customStyle="1" w:styleId="LFO21">
    <w:name w:val="LFO2_1"/>
    <w:basedOn w:val="Bezseznamu"/>
    <w:rsid w:val="00813953"/>
    <w:pPr>
      <w:numPr>
        <w:numId w:val="42"/>
      </w:numPr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A8195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copre">
    <w:name w:val="acopre"/>
    <w:basedOn w:val="Standardnpsmoodstavce"/>
    <w:rsid w:val="00314F0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32D3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32D3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A3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l\OneDrive\Dokumenty\Vlastn&#237;%20&#353;ablony%20Office\PROSPEKSA%202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5D0C-8042-42F5-8D03-3FB1E04A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PROSPEKSA 22</Template>
  <TotalTime>2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Rudolf</dc:creator>
  <cp:keywords/>
  <cp:lastModifiedBy>Petr Rudolf</cp:lastModifiedBy>
  <cp:revision>2</cp:revision>
  <cp:lastPrinted>2022-05-30T15:24:00Z</cp:lastPrinted>
  <dcterms:created xsi:type="dcterms:W3CDTF">2022-07-14T14:19:00Z</dcterms:created>
  <dcterms:modified xsi:type="dcterms:W3CDTF">2022-07-14T14:19:00Z</dcterms:modified>
</cp:coreProperties>
</file>